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3409B4">
      <w:pPr>
        <w:sectPr w:rsidR="00F93E26" w:rsidSect="00F9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69856" behindDoc="0" locked="0" layoutInCell="1" allowOverlap="1" wp14:anchorId="5D43D856" wp14:editId="3D6EDC1F">
            <wp:simplePos x="0" y="0"/>
            <wp:positionH relativeFrom="column">
              <wp:posOffset>-422132</wp:posOffset>
            </wp:positionH>
            <wp:positionV relativeFrom="paragraph">
              <wp:posOffset>-745768</wp:posOffset>
            </wp:positionV>
            <wp:extent cx="1066800" cy="133477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5B38F2" wp14:editId="60FF5A17">
                <wp:simplePos x="0" y="0"/>
                <wp:positionH relativeFrom="column">
                  <wp:posOffset>-910069</wp:posOffset>
                </wp:positionH>
                <wp:positionV relativeFrom="paragraph">
                  <wp:posOffset>-899795</wp:posOffset>
                </wp:positionV>
                <wp:extent cx="7563485" cy="1654139"/>
                <wp:effectExtent l="0" t="0" r="0" b="381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654139"/>
                        </a:xfrm>
                        <a:prstGeom prst="rect">
                          <a:avLst/>
                        </a:prstGeom>
                        <a:solidFill>
                          <a:srgbClr val="00AE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E5B51" id="Rectangle 55" o:spid="_x0000_s1026" style="position:absolute;margin-left:-71.65pt;margin-top:-70.85pt;width:595.55pt;height:13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" fillcolor="#00aeac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034B3" wp14:editId="408BE580">
                <wp:simplePos x="0" y="0"/>
                <wp:positionH relativeFrom="column">
                  <wp:posOffset>1185545</wp:posOffset>
                </wp:positionH>
                <wp:positionV relativeFrom="page">
                  <wp:posOffset>717029</wp:posOffset>
                </wp:positionV>
                <wp:extent cx="2004695" cy="1028700"/>
                <wp:effectExtent l="0" t="0" r="0" b="0"/>
                <wp:wrapThrough wrapText="bothSides">
                  <wp:wrapPolygon edited="0">
                    <wp:start x="411" y="0"/>
                    <wp:lineTo x="411" y="21200"/>
                    <wp:lineTo x="20936" y="21200"/>
                    <wp:lineTo x="20936" y="0"/>
                    <wp:lineTo x="411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4A3B91" w:rsidRDefault="004A3B91" w:rsidP="003C460D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B91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 rue de l’Hermine</w:t>
                            </w:r>
                          </w:p>
                          <w:p w:rsidR="00945931" w:rsidRPr="004A3B91" w:rsidRDefault="004A3B91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B91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:lang w:val="en-US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77600 Bussy St Georges</w:t>
                            </w:r>
                          </w:p>
                          <w:p w:rsidR="00945931" w:rsidRPr="003C460D" w:rsidRDefault="00945931" w:rsidP="003C460D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06 </w:t>
                            </w:r>
                            <w:r w:rsidR="004A3B91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52 54 92 06</w:t>
                            </w:r>
                          </w:p>
                          <w:p w:rsidR="00945931" w:rsidRPr="003C460D" w:rsidRDefault="00945931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="004A3B91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yohann.beyer@gmail.com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034B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3.35pt;margin-top:56.45pt;width:157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" filled="f" stroked="f">
                <v:textbox>
                  <w:txbxContent>
                    <w:p w:rsidR="00945931" w:rsidRPr="004A3B91" w:rsidRDefault="004A3B91" w:rsidP="003C460D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B91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 rue de l’Hermine</w:t>
                      </w:r>
                    </w:p>
                    <w:p w:rsidR="00945931" w:rsidRPr="004A3B91" w:rsidRDefault="004A3B91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3B91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:lang w:val="en-US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77600 Bussy St Georges</w:t>
                      </w:r>
                    </w:p>
                    <w:p w:rsidR="00945931" w:rsidRPr="003C460D" w:rsidRDefault="00945931" w:rsidP="003C460D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06 </w:t>
                      </w:r>
                      <w:r w:rsidR="004A3B91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52 54 92 06</w:t>
                      </w:r>
                    </w:p>
                    <w:p w:rsidR="00945931" w:rsidRPr="003C460D" w:rsidRDefault="00945931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="004A3B91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yohann.beyer@gmail.com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6800" behindDoc="0" locked="0" layoutInCell="1" allowOverlap="1" wp14:anchorId="5BB3DEE7" wp14:editId="3267F11C">
                <wp:simplePos x="0" y="0"/>
                <wp:positionH relativeFrom="column">
                  <wp:posOffset>1154430</wp:posOffset>
                </wp:positionH>
                <wp:positionV relativeFrom="page">
                  <wp:posOffset>317978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93315" cy="290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isocèle 8"/>
                        <wps:cNvSpPr/>
                        <wps:spPr>
                          <a:xfrm rot="10800000">
                            <a:off x="1076325" y="241935"/>
                            <a:ext cx="229870" cy="11493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91715C" id="Grouper 10" o:spid="_x0000_s1026" style="position:absolute;margin-left:90.9pt;margin-top:25.05pt;width:188.45pt;height:28.1pt;z-index:251596800;mso-position-vertical-relative:page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">
                <v:rect id="Rectangle 7" o:spid="_x0000_s1027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JsQA&#10;AADaAAAADwAAAGRycy9kb3ducmV2LnhtbESPT2vCQBTE74V+h+UVequbCtoSXaUGCooWovXg8ZF9&#10;JsHs2zS7zR8/vVsQehxm5jfMfNmbSrTUuNKygtdRBII4s7rkXMHx+/PlHYTzyBory6RgIAfLxePD&#10;HGNtO95Te/C5CBB2MSoovK9jKV1WkEE3sjVx8M62MeiDbHKpG+wC3FRyHEVTabDksFBgTUlB2eXw&#10;axSsdl/bNuUffe43k/TqbYJ4GpR6fuo/ZiA89f4/fG+vtYI3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FibEAAAA2gAAAA8AAAAAAAAAAAAAAAAAmAIAAGRycy9k&#10;b3ducmV2LnhtbFBLBQYAAAAABAAEAPUAAACJAwAAAAA=&#10;" fillcolor="white [3212]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8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ZYb0A&#10;AADaAAAADwAAAGRycy9kb3ducmV2LnhtbERPTYvCMBC9C/sfwgh7s1P3IFKNIoKwBy/rKngcmrGt&#10;JpPaRFv//eaw4PHxvpfrwVn15C40XjRMsxwUS+lNI5WG4+9uMgcVIokh64U1vDjAevUxWlJhfC8/&#10;/DzESqUQCQVpqGNsC8RQ1uwoZL5lSdzFd45igl2FpqM+hTuLX3k+Q0eNpIaaWt7WXN4OD6ch7E/U&#10;vnB379na6+xYXfozotaf42GzABV5iG/xv/vbaEhb05V0A3D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pZYb0AAADaAAAADwAAAAAAAAAAAAAAAACYAgAAZHJzL2Rvd25yZXYu&#10;eG1sUEsFBgAAAAAEAAQA9QAAAIIDAAAAAA==&#10;" fillcolor="white [3212]" stroked="f"/>
                <w10:wrap type="through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9AD31C" wp14:editId="14933C2A">
                <wp:simplePos x="0" y="0"/>
                <wp:positionH relativeFrom="column">
                  <wp:posOffset>1247496</wp:posOffset>
                </wp:positionH>
                <wp:positionV relativeFrom="page">
                  <wp:posOffset>317978</wp:posOffset>
                </wp:positionV>
                <wp:extent cx="2136775" cy="300990"/>
                <wp:effectExtent l="0" t="0" r="0" b="381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4A3B91" w:rsidP="00F93E26">
                            <w:pPr>
                              <w:pStyle w:val="Textedebulles"/>
                              <w:jc w:val="center"/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Yohann Beyer</w:t>
                            </w:r>
                          </w:p>
                          <w:p w:rsidR="00945931" w:rsidRPr="00931E07" w:rsidRDefault="00945931">
                            <w:pP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D31C" id="Zone de texte 6" o:spid="_x0000_s1027" type="#_x0000_t202" style="position:absolute;margin-left:98.25pt;margin-top:25.05pt;width:168.25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" filled="f" stroked="f">
                <v:textbox>
                  <w:txbxContent>
                    <w:p w:rsidR="00945931" w:rsidRPr="003C460D" w:rsidRDefault="004A3B91" w:rsidP="00F93E26">
                      <w:pPr>
                        <w:pStyle w:val="Textedebulles"/>
                        <w:jc w:val="center"/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Yohann Beyer</w:t>
                      </w:r>
                    </w:p>
                    <w:p w:rsidR="00945931" w:rsidRPr="00931E07" w:rsidRDefault="00945931">
                      <w:pP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45931" w:rsidRPr="00945931">
        <w:t xml:space="preserve"> </w:t>
      </w:r>
    </w:p>
    <w:p w:rsidR="00AF7C19" w:rsidRDefault="00D75779"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5D115329" wp14:editId="1D0D851A">
                <wp:simplePos x="0" y="0"/>
                <wp:positionH relativeFrom="column">
                  <wp:posOffset>-899795</wp:posOffset>
                </wp:positionH>
                <wp:positionV relativeFrom="paragraph">
                  <wp:posOffset>807720</wp:posOffset>
                </wp:positionV>
                <wp:extent cx="7562850" cy="871220"/>
                <wp:effectExtent l="0" t="0" r="0" b="5080"/>
                <wp:wrapThrough wrapText="bothSides">
                  <wp:wrapPolygon edited="0">
                    <wp:start x="0" y="0"/>
                    <wp:lineTo x="0" y="21254"/>
                    <wp:lineTo x="21546" y="21254"/>
                    <wp:lineTo x="21546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871220"/>
                        </a:xfrm>
                        <a:prstGeom prst="rect">
                          <a:avLst/>
                        </a:prstGeom>
                        <a:solidFill>
                          <a:srgbClr val="8EC02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779" w:rsidRDefault="004A3B91" w:rsidP="004A3B91">
                            <w:pPr>
                              <w:pStyle w:val="Textedebulles"/>
                              <w:spacing w:after="113"/>
                              <w:ind w:left="1416" w:hanging="1416"/>
                              <w:jc w:val="center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TECHNICIEN</w:t>
                            </w:r>
                            <w:r w:rsidR="00D75779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Orthoprothésiste</w:t>
                            </w:r>
                          </w:p>
                          <w:p w:rsidR="004A3B91" w:rsidRPr="009860C3" w:rsidRDefault="00D75779" w:rsidP="004A3B91">
                            <w:pPr>
                              <w:pStyle w:val="Textedebulles"/>
                              <w:spacing w:after="113"/>
                              <w:ind w:left="1416" w:hanging="1416"/>
                              <w:jc w:val="center"/>
                              <w:rPr>
                                <w:rFonts w:ascii="Segoe UI Semilight" w:hAnsi="Segoe UI Semilight" w:cs="Segoe UI Semilight"/>
                                <w:color w:val="FF0000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 ans d’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experiences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  <w:p w:rsidR="00945931" w:rsidRPr="009860C3" w:rsidRDefault="00945931" w:rsidP="004A3B91">
                            <w:pPr>
                              <w:pStyle w:val="Textedebulles"/>
                              <w:spacing w:after="113"/>
                              <w:ind w:left="708" w:hanging="708"/>
                              <w:rPr>
                                <w:rFonts w:ascii="Segoe UI Semilight" w:hAnsi="Segoe UI Semilight" w:cs="Segoe UI Semilight"/>
                                <w:color w:val="00B0F0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1532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8" type="#_x0000_t202" style="position:absolute;margin-left:-70.85pt;margin-top:63.6pt;width:595.5pt;height:68.6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" fillcolor="#8ec02f" stroked="f">
                <v:textbox inset=",,,0">
                  <w:txbxContent>
                    <w:p w:rsidR="00D75779" w:rsidRDefault="004A3B91" w:rsidP="004A3B91">
                      <w:pPr>
                        <w:pStyle w:val="Textedebulles"/>
                        <w:spacing w:after="113"/>
                        <w:ind w:left="1416" w:hanging="1416"/>
                        <w:jc w:val="center"/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TECHNICIEN</w:t>
                      </w:r>
                      <w:r w:rsidR="00D75779"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Orthoprothésiste</w:t>
                      </w:r>
                    </w:p>
                    <w:p w:rsidR="004A3B91" w:rsidRPr="009860C3" w:rsidRDefault="00D75779" w:rsidP="004A3B91">
                      <w:pPr>
                        <w:pStyle w:val="Textedebulles"/>
                        <w:spacing w:after="113"/>
                        <w:ind w:left="1416" w:hanging="1416"/>
                        <w:jc w:val="center"/>
                        <w:rPr>
                          <w:rFonts w:ascii="Segoe UI Semilight" w:hAnsi="Segoe UI Semilight" w:cs="Segoe UI Semilight"/>
                          <w:color w:val="FF0000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 ans d’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experiences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  <w:p w:rsidR="00945931" w:rsidRPr="009860C3" w:rsidRDefault="00945931" w:rsidP="004A3B91">
                      <w:pPr>
                        <w:pStyle w:val="Textedebulles"/>
                        <w:spacing w:after="113"/>
                        <w:ind w:left="708" w:hanging="708"/>
                        <w:rPr>
                          <w:rFonts w:ascii="Segoe UI Semilight" w:hAnsi="Segoe UI Semilight" w:cs="Segoe UI Semilight"/>
                          <w:color w:val="00B0F0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076DC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4483863</wp:posOffset>
                </wp:positionH>
                <wp:positionV relativeFrom="paragraph">
                  <wp:posOffset>2291694</wp:posOffset>
                </wp:positionV>
                <wp:extent cx="2065020" cy="1273810"/>
                <wp:effectExtent l="0" t="0" r="11430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441" w:rsidRPr="00A92B6E" w:rsidRDefault="00DA1441" w:rsidP="00DA144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INFORMATIQUE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DA1441" w:rsidRDefault="00DA1441" w:rsidP="00DA1441">
                            <w:r w:rsidRPr="00AE283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Word, Excel, Internet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353.05pt;margin-top:180.45pt;width:162.6pt;height:100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" fillcolor="white [3201]" strokeweight=".5pt">
                <v:textbox>
                  <w:txbxContent>
                    <w:p w:rsidR="00DA1441" w:rsidRPr="00A92B6E" w:rsidRDefault="00DA1441" w:rsidP="00DA1441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INFORMATIQUE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DA1441" w:rsidRDefault="00DA1441" w:rsidP="00DA1441">
                      <w:r w:rsidRPr="00AE283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Word, Excel, Internet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76D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2172178</wp:posOffset>
                </wp:positionH>
                <wp:positionV relativeFrom="paragraph">
                  <wp:posOffset>2291694</wp:posOffset>
                </wp:positionV>
                <wp:extent cx="2075180" cy="1273810"/>
                <wp:effectExtent l="0" t="0" r="2032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18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441" w:rsidRDefault="00DA1441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 xml:space="preserve">Humaine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 xml:space="preserve"> </w:t>
                            </w:r>
                          </w:p>
                          <w:p w:rsidR="00520B10" w:rsidRDefault="00DA1441">
                            <w:pP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Volontaire</w:t>
                            </w:r>
                          </w:p>
                          <w:p w:rsidR="00DA1441" w:rsidRDefault="00DA1441">
                            <w:pP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Capacité</w:t>
                            </w:r>
                            <w:r w:rsidR="00520B10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d’écoute</w:t>
                            </w:r>
                          </w:p>
                          <w:p w:rsidR="000076DC" w:rsidRDefault="000076DC">
                            <w:pP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Altruiste</w:t>
                            </w:r>
                          </w:p>
                          <w:p w:rsidR="00DA1441" w:rsidRDefault="00DA1441"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Pédagogue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171.05pt;margin-top:180.45pt;width:163.4pt;height:100.3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" fillcolor="white [3201]" strokeweight=".5pt">
                <v:textbox>
                  <w:txbxContent>
                    <w:p w:rsidR="00DA1441" w:rsidRDefault="00DA1441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 xml:space="preserve">Humaine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 xml:space="preserve"> </w:t>
                      </w:r>
                    </w:p>
                    <w:p w:rsidR="00520B10" w:rsidRDefault="00DA1441">
                      <w:pP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Volontaire</w:t>
                      </w:r>
                    </w:p>
                    <w:p w:rsidR="00DA1441" w:rsidRDefault="00DA1441">
                      <w:pP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Capacité</w:t>
                      </w:r>
                      <w:r w:rsidR="00520B10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d’écoute</w:t>
                      </w:r>
                    </w:p>
                    <w:p w:rsidR="000076DC" w:rsidRDefault="000076DC">
                      <w:pP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Altruiste</w:t>
                      </w:r>
                    </w:p>
                    <w:p w:rsidR="00DA1441" w:rsidRDefault="00DA1441"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Pédagogue</w:t>
                      </w:r>
                    </w:p>
                  </w:txbxContent>
                </v:textbox>
              </v:shape>
            </w:pict>
          </mc:Fallback>
        </mc:AlternateContent>
      </w:r>
      <w:r w:rsidR="000076D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-98411</wp:posOffset>
                </wp:positionH>
                <wp:positionV relativeFrom="paragraph">
                  <wp:posOffset>2291693</wp:posOffset>
                </wp:positionV>
                <wp:extent cx="2065020" cy="1273995"/>
                <wp:effectExtent l="0" t="0" r="1143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273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441" w:rsidRDefault="00DA1441" w:rsidP="00DA144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 xml:space="preserve">Techniques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 xml:space="preserve"> </w:t>
                            </w:r>
                          </w:p>
                          <w:p w:rsidR="00520B10" w:rsidRDefault="00520B10" w:rsidP="00520B1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Minutieux</w:t>
                            </w:r>
                          </w:p>
                          <w:p w:rsidR="00DA1441" w:rsidRDefault="00DA1441" w:rsidP="00DA144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Cur</w:t>
                            </w:r>
                            <w:r w:rsidR="000076D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iosité</w:t>
                            </w:r>
                          </w:p>
                          <w:p w:rsidR="00DA1441" w:rsidRDefault="00DA1441" w:rsidP="00DA144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Dynamique</w:t>
                            </w:r>
                          </w:p>
                          <w:p w:rsidR="000076DC" w:rsidRDefault="000076DC" w:rsidP="00DA144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Rigueur</w:t>
                            </w:r>
                          </w:p>
                          <w:p w:rsidR="000076DC" w:rsidRDefault="000076DC" w:rsidP="00DA144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Travail en équipe</w:t>
                            </w:r>
                          </w:p>
                          <w:p w:rsidR="00DA1441" w:rsidRDefault="00DA1441" w:rsidP="00DA1441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ab/>
                            </w:r>
                          </w:p>
                          <w:p w:rsidR="00DA1441" w:rsidRDefault="00DA14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-7.75pt;margin-top:180.45pt;width:162.6pt;height:100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" fillcolor="white [3201]" strokeweight=".5pt">
                <v:textbox>
                  <w:txbxContent>
                    <w:p w:rsidR="00DA1441" w:rsidRDefault="00DA1441" w:rsidP="00DA1441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Techniques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 xml:space="preserve"> </w:t>
                      </w:r>
                    </w:p>
                    <w:p w:rsidR="00520B10" w:rsidRDefault="00520B10" w:rsidP="00520B10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Minutieux</w:t>
                      </w:r>
                    </w:p>
                    <w:p w:rsidR="00DA1441" w:rsidRDefault="00DA1441" w:rsidP="00DA1441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Cur</w:t>
                      </w:r>
                      <w:r w:rsidR="000076D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iosité</w:t>
                      </w:r>
                    </w:p>
                    <w:p w:rsidR="00DA1441" w:rsidRDefault="00DA1441" w:rsidP="00DA1441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Dynamique</w:t>
                      </w:r>
                    </w:p>
                    <w:p w:rsidR="000076DC" w:rsidRDefault="000076DC" w:rsidP="00DA1441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Rigueur</w:t>
                      </w:r>
                    </w:p>
                    <w:p w:rsidR="000076DC" w:rsidRDefault="000076DC" w:rsidP="00DA1441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Travail en équipe</w:t>
                      </w:r>
                    </w:p>
                    <w:p w:rsidR="00DA1441" w:rsidRDefault="00DA1441" w:rsidP="00DA1441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ab/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ab/>
                      </w:r>
                    </w:p>
                    <w:p w:rsidR="00DA1441" w:rsidRDefault="00DA1441"/>
                  </w:txbxContent>
                </v:textbox>
              </v:shape>
            </w:pict>
          </mc:Fallback>
        </mc:AlternateContent>
      </w:r>
      <w:r w:rsidR="000076DC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BECD39E" wp14:editId="6BD8DE8D">
                <wp:simplePos x="0" y="0"/>
                <wp:positionH relativeFrom="column">
                  <wp:posOffset>-488950</wp:posOffset>
                </wp:positionH>
                <wp:positionV relativeFrom="paragraph">
                  <wp:posOffset>1811655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2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5" name="Ellipse 45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5" y="50165"/>
                            <a:ext cx="130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E87DB6" id="Grouper 52" o:spid="_x0000_s1026" style="position:absolute;margin-left:-38.5pt;margin-top:142.65pt;width:23.9pt;height:23.9pt;z-index:251742208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">
                <v:oval id="Ellipse 45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FsYA&#10;AADbAAAADwAAAGRycy9kb3ducmV2LnhtbESP3WoCMRSE7wt9h3AKvdNsbbVlaxRpKSyCoNsK7d1h&#10;c/YHNyfLJrrx7Y0g9HKYmW+Y+TKYVpyod41lBU/jBARxYXXDlYKf76/RGwjnkTW2lknBmRwsF/d3&#10;c0y1HXhHp9xXIkLYpaig9r5LpXRFTQbd2HbE0Sttb9BH2VdS9zhEuGnlJElm0mDDcaHGjj5qKg75&#10;0SgY8jKEbfb3/MnrzWv3m+1X5XGv1ONDWL2D8BT8f/jWzrSClyl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DFsYAAADbAAAADwAAAAAAAAAAAAAAAACYAgAAZHJz&#10;L2Rvd25yZXYueG1sUEsFBgAAAAAEAAQA9QAAAIsDAAAAAA==&#10;" fillcolor="#00ae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88265;top:50165;width:130175;height:20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17" o:title=""/>
                  <v:path arrowok="t"/>
                </v:shape>
                <w10:wrap type="through"/>
              </v:group>
            </w:pict>
          </mc:Fallback>
        </mc:AlternateContent>
      </w:r>
      <w:r w:rsidR="000076DC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A7B228" wp14:editId="747D8EF3">
                <wp:simplePos x="0" y="0"/>
                <wp:positionH relativeFrom="column">
                  <wp:posOffset>-481191</wp:posOffset>
                </wp:positionH>
                <wp:positionV relativeFrom="paragraph">
                  <wp:posOffset>3744567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1" name="Ellipse 41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1" y="73025"/>
                            <a:ext cx="184828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A3D406" id="Grouper 54" o:spid="_x0000_s1026" style="position:absolute;margin-left:-37.9pt;margin-top:294.85pt;width:23.9pt;height:23.9pt;z-index:251664384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OhtpVFh0WE1MOmNvbS5h&#10;ZG9iZS54bXAAAAAAADw/eHBhY2tldCBiZWdpbj0i77u/IiBpZD0iVzVNME1wQ2VoaUh6cmVTek5U&#10;Y3prYzlkIj8+Cjx4OnhtcG1ldGEgeG1sbnM6eD0iYWRvYmU6bnM6bWV0YS8iIHg6eG1wdGs9IkFk&#10;b2JlIFhNUCBDb3JlIDUuNS1jMDIxIDc5LjE1NDkxMSwgMjAxMy8xMC8yOS0xMTo0NzoxN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leGlmOkNvbG9yU3BhY2U+MTwvZXhpZjpD&#10;b2xvclNwYWNlPgogICAgICAgICA8ZXhpZjpQaXhlbFhEaW1lbnNpb24+ODM8L2V4aWY6UGl4ZWxY&#10;RGltZW5zaW9uPgogICAgICAgICA8ZXhpZjpQaXhlbFlEaW1lbnNpb24+NzM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">
                <v:oval id="Ellipse 41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FFc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5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cUVxQAAANsAAAAPAAAAAAAAAAAAAAAAAJgCAABkcnMv&#10;ZG93bnJldi54bWxQSwUGAAAAAAQABAD1AAAAigMAAAAA&#10;" fillcolor="#00aeac" stroked="f"/>
                <v:shape id="Image 2" o:spid="_x0000_s1028" type="#_x0000_t75" style="position:absolute;left:60621;top:73025;width:184828;height:16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19" o:title=""/>
                  <v:path arrowok="t"/>
                </v:shape>
                <w10:wrap type="through"/>
              </v:group>
            </w:pict>
          </mc:Fallback>
        </mc:AlternateContent>
      </w:r>
      <w:r w:rsidR="000076DC">
        <w:rPr>
          <w:noProof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5995ED8D" wp14:editId="41BB589C">
                <wp:simplePos x="0" y="0"/>
                <wp:positionH relativeFrom="column">
                  <wp:posOffset>-102805</wp:posOffset>
                </wp:positionH>
                <wp:positionV relativeFrom="paragraph">
                  <wp:posOffset>3745001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8448"/>
                    <wp:lineTo x="10316" y="20754"/>
                    <wp:lineTo x="11175" y="20754"/>
                    <wp:lineTo x="21491" y="18448"/>
                    <wp:lineTo x="21491" y="0"/>
                    <wp:lineTo x="0" y="0"/>
                  </wp:wrapPolygon>
                </wp:wrapThrough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15" name="Grouper 15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le isocèle 17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43180" y="1968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5ED8D" id="Grouper 19" o:spid="_x0000_s1031" style="position:absolute;margin-left:-8.1pt;margin-top:294.9pt;width:188.45pt;height:28.1pt;z-index:251595776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">
                <v:group id="Grouper 15" o:spid="_x0000_s1032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3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17" o:spid="_x0000_s1034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cBcEA&#10;AADbAAAADwAAAGRycy9kb3ducmV2LnhtbERPTYvCMBC9L+x/CCN4WTTVg7tUo5QVUcSDdvU+NGNb&#10;bSalibb+eyMIe5vH+5zZojOVuFPjSssKRsMIBHFmdcm5guPfavADwnlkjZVlUvAgB4v558cMY21b&#10;PtA99bkIIexiVFB4X8dSuqwgg25oa+LAnW1j0AfY5FI32IZwU8lxFE2kwZJDQ4E1/RaUXdObUcDJ&#10;ZXeqSpktzXX9dd62ye2R75Xq97pkCsJT5//Fb/dGh/n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3AXBAAAA2wAAAA8AAAAAAAAAAAAAAAAAmAIAAGRycy9kb3du&#10;cmV2LnhtbFBLBQYAAAAABAAEAPUAAACGAwAAAAA=&#10;" filled="f" stroked="f"/>
                </v:group>
                <v:shape id="Zone de texte 18" o:spid="_x0000_s1035" type="#_x0000_t202" style="position:absolute;left:431;top:196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219A0">
        <w:rPr>
          <w:noProof/>
        </w:rPr>
        <mc:AlternateContent>
          <mc:Choice Requires="wpg">
            <w:drawing>
              <wp:anchor distT="0" distB="0" distL="114300" distR="114300" simplePos="0" relativeHeight="251564032" behindDoc="0" locked="0" layoutInCell="1" allowOverlap="1" wp14:anchorId="310B9253" wp14:editId="7ABD631D">
                <wp:simplePos x="0" y="0"/>
                <wp:positionH relativeFrom="column">
                  <wp:posOffset>-68202</wp:posOffset>
                </wp:positionH>
                <wp:positionV relativeFrom="paragraph">
                  <wp:posOffset>1833244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5" name="Groupe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6" name="Grouper 26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isocèle 28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Zone de texte 29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3C460D">
                              <w:pPr>
                                <w:pStyle w:val="Textedebulles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  <w:r w:rsidR="00B219A0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B9253" id="Grouper 25" o:spid="_x0000_s1036" style="position:absolute;margin-left:-5.35pt;margin-top:144.35pt;width:188.45pt;height:28.1pt;z-index:251564032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">
                <v:group id="Grouper 26" o:spid="_x0000_s1037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8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    <v:shape id="Triangle isocèle 28" o:spid="_x0000_s1039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ysEA&#10;AADbAAAADwAAAGRycy9kb3ducmV2LnhtbERPyWrDMBC9B/oPYgK9hESODyW4kYNJCS2lh8Zt74M1&#10;XhJrZCx5+/vqUOjx8fbjaTatGKl3jWUF+10EgriwuuFKwffXZXsA4TyyxtYyKVjIwSl9WB0x0Xbi&#10;K425r0QIYZeggtr7LpHSFTUZdDvbEQeutL1BH2BfSd3jFMJNK+MoepIGGw4NNXZ0rqm454NRwNnt&#10;46dtZPFi7q+b8n3KhqX6VOpxPWfPIDzN/l/8537T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gsrBAAAA2wAAAA8AAAAAAAAAAAAAAAAAmAIAAGRycy9kb3du&#10;cmV2LnhtbFBLBQYAAAAABAAEAPUAAACGAwAAAAA=&#10;" filled="f" stroked="f"/>
                </v:group>
                <v:shape id="Zone de texte 29" o:spid="_x0000_s1040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<v:textbox inset="0,0,0,0">
                    <w:txbxContent>
                      <w:p w:rsidR="00945931" w:rsidRPr="003C460D" w:rsidRDefault="00945931" w:rsidP="003C460D">
                        <w:pPr>
                          <w:pStyle w:val="Textedebulles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  <w:r w:rsidR="00B219A0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219A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CD8F9EF" wp14:editId="4F293076">
                <wp:simplePos x="0" y="0"/>
                <wp:positionH relativeFrom="column">
                  <wp:posOffset>3337895</wp:posOffset>
                </wp:positionH>
                <wp:positionV relativeFrom="page">
                  <wp:posOffset>8378710</wp:posOffset>
                </wp:positionV>
                <wp:extent cx="2908300" cy="1941195"/>
                <wp:effectExtent l="0" t="0" r="0" b="1905"/>
                <wp:wrapSquare wrapText="bothSides"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194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1FE" w:rsidRDefault="003C61FE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 xml:space="preserve">Nouvelles technologies </w:t>
                            </w:r>
                          </w:p>
                          <w:p w:rsidR="003C61FE" w:rsidRDefault="003C61FE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Robotique, Informatiques, innovations</w:t>
                            </w:r>
                          </w:p>
                          <w:p w:rsidR="003C61FE" w:rsidRDefault="003C61FE" w:rsidP="003C61F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Jeux</w:t>
                            </w:r>
                          </w:p>
                          <w:p w:rsidR="003C61FE" w:rsidRPr="003C61FE" w:rsidRDefault="003C61FE" w:rsidP="003C61FE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Stratégie, gestion, réflexion </w:t>
                            </w:r>
                          </w:p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00"/>
                              <w:ind w:left="851" w:hanging="851"/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SPORT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Pr="00AE283C" w:rsidRDefault="0058051E" w:rsidP="00AA6C16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283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AE283C" w:rsidRPr="00AE283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YSTEMA</w:t>
                            </w:r>
                            <w:r w:rsidRPr="00AE283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AE283C" w:rsidRPr="00AE283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283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Art martial </w:t>
                            </w:r>
                            <w:r w:rsidR="003C61FE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Russe basé sur la respiration,</w:t>
                            </w:r>
                            <w:r w:rsidRPr="00AE283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la décontraction et l’</w:t>
                            </w:r>
                            <w:r w:rsidR="00AE283C" w:rsidRPr="00AE283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économie des mouvements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F9EF" id="Zone de texte 38" o:spid="_x0000_s1041" type="#_x0000_t202" style="position:absolute;margin-left:262.85pt;margin-top:659.75pt;width:229pt;height:152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" filled="f" stroked="f">
                <v:textbox>
                  <w:txbxContent>
                    <w:p w:rsidR="003C61FE" w:rsidRDefault="003C61FE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 xml:space="preserve">Nouvelles technologies </w:t>
                      </w:r>
                    </w:p>
                    <w:p w:rsidR="003C61FE" w:rsidRDefault="003C61FE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Robotique, Informatiques, innovations</w:t>
                      </w:r>
                    </w:p>
                    <w:p w:rsidR="003C61FE" w:rsidRDefault="003C61FE" w:rsidP="003C61F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Jeux</w:t>
                      </w:r>
                    </w:p>
                    <w:p w:rsidR="003C61FE" w:rsidRPr="003C61FE" w:rsidRDefault="003C61FE" w:rsidP="003C61FE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 xml:space="preserve">Stratégie, gestion, réflexion </w:t>
                      </w:r>
                    </w:p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spacing w:before="100"/>
                        <w:ind w:left="851" w:hanging="851"/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SPORT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Pr="00AE283C" w:rsidRDefault="0058051E" w:rsidP="00AA6C16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AE283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AE283C" w:rsidRPr="00AE283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YSTEMA</w:t>
                      </w:r>
                      <w:r w:rsidRPr="00AE283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AE283C" w:rsidRPr="00AE283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E283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 xml:space="preserve">Art martial </w:t>
                      </w:r>
                      <w:r w:rsidR="003C61FE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Russe basé sur la respiration,</w:t>
                      </w:r>
                      <w:r w:rsidRPr="00AE283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 xml:space="preserve"> la décontraction et l’</w:t>
                      </w:r>
                      <w:r w:rsidR="00AE283C" w:rsidRPr="00AE283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économie des mouvements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219A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5B0E58" wp14:editId="02B773AA">
                <wp:simplePos x="0" y="0"/>
                <wp:positionH relativeFrom="column">
                  <wp:posOffset>-115348</wp:posOffset>
                </wp:positionH>
                <wp:positionV relativeFrom="page">
                  <wp:posOffset>8383270</wp:posOffset>
                </wp:positionV>
                <wp:extent cx="2854960" cy="1838960"/>
                <wp:effectExtent l="0" t="0" r="0" b="889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183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1C4" w:rsidRPr="00D171C4" w:rsidRDefault="00670F0D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2005 - 2007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brevet des metiers d’art </w:t>
                            </w:r>
                            <w:r w:rsidR="00FE2DE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bijou et </w:t>
                            </w:r>
                            <w:r w:rsidR="00FE2DE4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du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joyaux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école privé</w:t>
                            </w:r>
                            <w:r w:rsidR="00AE283C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de l’orfevrerie de paris</w:t>
                            </w:r>
                          </w:p>
                          <w:p w:rsidR="00945931" w:rsidRDefault="00945931" w:rsidP="001B55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/>
                              <w:rPr>
                                <w:rFonts w:ascii="Verdana" w:hAnsi="Verdana" w:cs="SegoePro-Light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171C4" w:rsidRPr="00D171C4" w:rsidRDefault="00670F0D" w:rsidP="00670F0D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2003 - 2005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certificat d’aptitude professionnelle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école priv</w:t>
                            </w:r>
                            <w:r w:rsidR="00AE283C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é de l’orfevrerie de paris</w:t>
                            </w:r>
                          </w:p>
                          <w:p w:rsidR="00945931" w:rsidRPr="001B55A0" w:rsidRDefault="00945931" w:rsidP="0043288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B0E58" id="Zone de texte 36" o:spid="_x0000_s1042" type="#_x0000_t202" style="position:absolute;margin-left:-9.1pt;margin-top:660.1pt;width:224.8pt;height:14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" filled="f" stroked="f">
                <v:textbox>
                  <w:txbxContent>
                    <w:p w:rsidR="00D171C4" w:rsidRPr="00D171C4" w:rsidRDefault="00670F0D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2005 - 2007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brevet des metiers d’art </w:t>
                      </w:r>
                      <w:r w:rsidR="00FE2DE4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bijou et </w:t>
                      </w:r>
                      <w:r w:rsidR="00FE2DE4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 xml:space="preserve">du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joyaux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école privé</w:t>
                      </w:r>
                      <w:r w:rsidR="00AE283C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 de l’orfevrerie de paris</w:t>
                      </w:r>
                    </w:p>
                    <w:p w:rsidR="00945931" w:rsidRDefault="00945931" w:rsidP="001B55A0">
                      <w:pPr>
                        <w:pStyle w:val="Textedebulles"/>
                        <w:tabs>
                          <w:tab w:val="left" w:pos="850"/>
                        </w:tabs>
                        <w:spacing w:after="113"/>
                        <w:rPr>
                          <w:rFonts w:ascii="Verdana" w:hAnsi="Verdana" w:cs="SegoePro-Light"/>
                          <w:color w:val="000000" w:themeColor="text1"/>
                          <w:sz w:val="16"/>
                        </w:rPr>
                      </w:pPr>
                    </w:p>
                    <w:p w:rsidR="00D171C4" w:rsidRPr="00D171C4" w:rsidRDefault="00670F0D" w:rsidP="00670F0D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2003 - 2005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certificat d’aptitude professionnelle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école priv</w:t>
                      </w:r>
                      <w:r w:rsidR="00AE283C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é de l’orfevrerie de paris</w:t>
                      </w:r>
                    </w:p>
                    <w:p w:rsidR="00945931" w:rsidRPr="001B55A0" w:rsidRDefault="00945931" w:rsidP="0043288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219A0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0277921E" wp14:editId="50DBD1A0">
                <wp:simplePos x="0" y="0"/>
                <wp:positionH relativeFrom="column">
                  <wp:posOffset>-139942</wp:posOffset>
                </wp:positionH>
                <wp:positionV relativeFrom="paragraph">
                  <wp:posOffset>4151059</wp:posOffset>
                </wp:positionV>
                <wp:extent cx="6225540" cy="2454910"/>
                <wp:effectExtent l="0" t="0" r="0" b="254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245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D171C4" w:rsidRDefault="004A3B91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Juillet 2011 – Avril 2018</w:t>
                            </w:r>
                            <w:r w:rsidR="00945931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ottobock, la prothese generale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FE2DE4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Technicien </w:t>
                            </w:r>
                            <w:r w:rsidR="0007699C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prothesiste</w:t>
                            </w:r>
                          </w:p>
                          <w:p w:rsidR="00945931" w:rsidRPr="00D171C4" w:rsidRDefault="00EF56F4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Fabrication et adaptation </w:t>
                            </w:r>
                            <w:r w:rsidR="00FE2DE4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de prothèses orthopédiques.</w:t>
                            </w:r>
                          </w:p>
                          <w:p w:rsidR="00945931" w:rsidRDefault="000B2599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T</w:t>
                            </w:r>
                            <w:r w:rsidR="004B3AB4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ravail du plâtre, injection de résine sur fibre de carbone,</w:t>
                            </w:r>
                            <w:r w:rsidR="000F7871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fibre</w:t>
                            </w:r>
                            <w:r w:rsidR="004B3AB4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de </w:t>
                            </w:r>
                            <w:r w:rsidR="004B3AB4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verre,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et tissus,  </w:t>
                            </w:r>
                            <w:r w:rsidR="00FE2DE4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découpage, ponçage, assemblage final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FE2DE4" w:rsidRPr="00D171C4" w:rsidRDefault="00FE2DE4" w:rsidP="00FE2DE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Communication client et préparation des commandes</w:t>
                            </w:r>
                          </w:p>
                          <w:p w:rsidR="00FE2DE4" w:rsidRPr="00FE2DE4" w:rsidRDefault="00FE2DE4" w:rsidP="00FE2DE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Organisation de la production</w:t>
                            </w:r>
                          </w:p>
                          <w:p w:rsidR="000B2599" w:rsidRDefault="000B2599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Management des collaborateurs, Formateur, Tuteur référent</w:t>
                            </w:r>
                          </w:p>
                          <w:p w:rsidR="00945931" w:rsidRPr="0043288E" w:rsidRDefault="00945931" w:rsidP="0043288E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="Verdana" w:hAnsi="Verdana" w:cs="SegoePro-Light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  <w:p w:rsidR="00D171C4" w:rsidRPr="00D171C4" w:rsidRDefault="000B2599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Aout 2007 – Juillet 2010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70F0D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S.A Roger mathon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E2DE4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Ouvrier </w:t>
                            </w:r>
                            <w:r w:rsidR="00670F0D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bijoutier</w:t>
                            </w:r>
                          </w:p>
                          <w:p w:rsidR="00670F0D" w:rsidRDefault="00FE2DE4" w:rsidP="004357E1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Mise en œuvre et fabrication de</w:t>
                            </w:r>
                            <w:r w:rsidR="00670F0D" w:rsidRPr="00670F0D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bijoux de luxe</w:t>
                            </w:r>
                          </w:p>
                          <w:p w:rsidR="000F7871" w:rsidRDefault="00683B4F" w:rsidP="00670F0D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2"/>
                              </w:rPr>
                              <w:t>Dessins techniques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, mise en forme du métal,</w:t>
                            </w:r>
                            <w:r w:rsidR="00670F0D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soudure </w:t>
                            </w:r>
                            <w:r w:rsidR="00AE283C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oxygène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/gaz.</w:t>
                            </w:r>
                          </w:p>
                          <w:p w:rsidR="00945931" w:rsidRDefault="000F7871" w:rsidP="00670F0D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Gravure assistée par ordinateur.</w:t>
                            </w:r>
                            <w:r w:rsidR="00670F0D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9860C3" w:rsidRPr="00670F0D" w:rsidRDefault="009860C3" w:rsidP="009860C3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ind w:left="851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7921E" id="Zone de texte 35" o:spid="_x0000_s1043" type="#_x0000_t202" style="position:absolute;margin-left:-11pt;margin-top:326.85pt;width:490.2pt;height:193.3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" filled="f" stroked="f">
                <v:textbox>
                  <w:txbxContent>
                    <w:p w:rsidR="00945931" w:rsidRPr="00D171C4" w:rsidRDefault="004A3B91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Juillet 2011 – Avril 2018</w:t>
                      </w:r>
                      <w:r w:rsidR="00945931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ottobock, la prothese generale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FE2DE4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Technicien </w:t>
                      </w:r>
                      <w:r w:rsidR="0007699C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prothesiste</w:t>
                      </w:r>
                    </w:p>
                    <w:p w:rsidR="00945931" w:rsidRPr="00D171C4" w:rsidRDefault="00EF56F4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Fabrication et adaptation </w:t>
                      </w:r>
                      <w:r w:rsidR="00FE2DE4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de prothèses orthopédiques.</w:t>
                      </w:r>
                    </w:p>
                    <w:p w:rsidR="00945931" w:rsidRDefault="000B2599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T</w:t>
                      </w:r>
                      <w:r w:rsidR="004B3AB4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ravail du plâtre, injection de résine sur fibre de carbone,</w:t>
                      </w:r>
                      <w:r w:rsidR="000F7871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fibre</w:t>
                      </w:r>
                      <w:r w:rsidR="004B3AB4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de </w:t>
                      </w:r>
                      <w:r w:rsidR="004B3AB4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verre,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et tissus,  </w:t>
                      </w:r>
                      <w:r w:rsidR="00FE2DE4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découpage, ponçage, assemblage final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.</w:t>
                      </w:r>
                    </w:p>
                    <w:p w:rsidR="00FE2DE4" w:rsidRPr="00D171C4" w:rsidRDefault="00FE2DE4" w:rsidP="00FE2DE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Communication client et préparation des commandes</w:t>
                      </w:r>
                    </w:p>
                    <w:p w:rsidR="00FE2DE4" w:rsidRPr="00FE2DE4" w:rsidRDefault="00FE2DE4" w:rsidP="00FE2DE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Organisation de la production</w:t>
                      </w:r>
                    </w:p>
                    <w:p w:rsidR="000B2599" w:rsidRDefault="000B2599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Management des collaborateurs, Formateur, Tuteur référent</w:t>
                      </w:r>
                    </w:p>
                    <w:p w:rsidR="00945931" w:rsidRPr="0043288E" w:rsidRDefault="00945931" w:rsidP="0043288E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="Verdana" w:hAnsi="Verdana" w:cs="SegoePro-Light"/>
                          <w:color w:val="000000" w:themeColor="text1"/>
                          <w:sz w:val="14"/>
                          <w:szCs w:val="18"/>
                        </w:rPr>
                      </w:pPr>
                    </w:p>
                    <w:p w:rsidR="00D171C4" w:rsidRPr="00D171C4" w:rsidRDefault="000B2599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Aout 2007 – Juillet 2010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70F0D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S.A Roger mathon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FE2DE4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Ouvrier </w:t>
                      </w:r>
                      <w:r w:rsidR="00670F0D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bijoutier</w:t>
                      </w:r>
                    </w:p>
                    <w:p w:rsidR="00670F0D" w:rsidRDefault="00FE2DE4" w:rsidP="004357E1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Mise en œuvre et fabrication de</w:t>
                      </w:r>
                      <w:r w:rsidR="00670F0D" w:rsidRPr="00670F0D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bijoux de luxe</w:t>
                      </w:r>
                    </w:p>
                    <w:p w:rsidR="000F7871" w:rsidRDefault="00683B4F" w:rsidP="00670F0D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2"/>
                        </w:rPr>
                        <w:t>Dessins techniques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, mise en forme du métal,</w:t>
                      </w:r>
                      <w:r w:rsidR="00670F0D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soudure </w:t>
                      </w:r>
                      <w:r w:rsidR="00AE283C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oxygène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/gaz.</w:t>
                      </w:r>
                    </w:p>
                    <w:p w:rsidR="00945931" w:rsidRDefault="000F7871" w:rsidP="00670F0D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Gravure assistée par ordinateur.</w:t>
                      </w:r>
                      <w:r w:rsidR="00670F0D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</w:p>
                    <w:p w:rsidR="009860C3" w:rsidRPr="00670F0D" w:rsidRDefault="009860C3" w:rsidP="009860C3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ind w:left="851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3B4F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79DC052" wp14:editId="6551BD00">
                <wp:simplePos x="0" y="0"/>
                <wp:positionH relativeFrom="column">
                  <wp:posOffset>-479425</wp:posOffset>
                </wp:positionH>
                <wp:positionV relativeFrom="paragraph">
                  <wp:posOffset>6760210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2" name="Ellipse 42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9" y="80010"/>
                            <a:ext cx="223887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E9D030" id="Grouper 53" o:spid="_x0000_s1026" style="position:absolute;margin-left:-37.75pt;margin-top:532.3pt;width:23.9pt;height:23.9pt;z-index:251716608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jQ0MzA0ZGIyLTM5MjYtNGQ5OS1i&#10;MWQxLTFhMmZiMjEzZTNhYjwvc3RFdnQ6aW5zdGFuY2VJRD4KICAgICAgICAgICAgICAgICAgPHN0&#10;RXZ0OndoZW4+MjAxNC0wNC0yM1QxMjoxNTozNy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xZmE4ZDRkZS0zY2M1LTRlNWQtODI2ZS00NjE1Nzlk&#10;ZDk2NGU8L3N0RXZ0Omluc3RhbmNlSUQ+CiAgICAgICAgICAgICAgICAgIDxzdEV2dDp3aGVuPjIw&#10;MTQtMDQtMjNUMTI6MTU6Mzc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U4PC9leGlmOlBpeGVsWERpbWVu&#10;c2lvbj4KICAgICAgICAgPGV4aWY6UGl4ZWxZRGltZW5zaW9uPjM4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">
                <v:oval id="Ellipse 42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bYs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F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1tixQAAANsAAAAPAAAAAAAAAAAAAAAAAJgCAABkcnMv&#10;ZG93bnJldi54bWxQSwUGAAAAAAQABAD1AAAAigMAAAAA&#10;" fillcolor="#00aeac" stroked="f"/>
                <v:shape id="Image 3" o:spid="_x0000_s1028" type="#_x0000_t75" style="position:absolute;left:38869;top:80010;width:223887;height:146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21" o:title=""/>
                  <v:path arrowok="t"/>
                </v:shape>
                <w10:wrap type="through"/>
              </v:group>
            </w:pict>
          </mc:Fallback>
        </mc:AlternateContent>
      </w:r>
      <w:r w:rsidR="00683B4F"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9BC243A" wp14:editId="72F16E34">
                <wp:simplePos x="0" y="0"/>
                <wp:positionH relativeFrom="column">
                  <wp:posOffset>3039745</wp:posOffset>
                </wp:positionH>
                <wp:positionV relativeFrom="paragraph">
                  <wp:posOffset>6721974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1" name="Groupe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8" name="Ellipse 48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5" y="74993"/>
                            <a:ext cx="200025" cy="14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CF1B4A" id="Grouper 51" o:spid="_x0000_s1026" style="position:absolute;margin-left:239.35pt;margin-top:529.3pt;width:23.9pt;height:23.9pt;z-index:251768832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OhtpVFh0WE1MOmNvbS5h&#10;ZG9iZS54bXAAAAAAADw/eHBhY2tldCBiZWdpbj0i77u/IiBpZD0iVzVNME1wQ2VoaUh6cmVTek5U&#10;Y3prYzlkIj8+Cjx4OnhtcG1ldGEgeG1sbnM6eD0iYWRvYmU6bnM6bWV0YS8iIHg6eG1wdGs9IkFk&#10;b2JlIFhNUCBDb3JlIDUuNS1jMDIxIDc5LjE1NDkxMSwgMjAxMy8xMC8yOS0xMTo0NzoxN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leGlmOkNvbG9yU3BhY2U+MTwvZXhpZjpD&#10;b2xvclNwYWNlPgogICAgICAgICA8ZXhpZjpQaXhlbFhEaW1lbnNpb24+NTA8L2V4aWY6UGl4ZWxY&#10;RGltZW5zaW9uPgogICAgICAgICA8ZXhpZjpQaXhlbFlEaW1lbnNpb24+MzY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">
                <v:oval id="Ellipse 48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siMIA&#10;AADbAAAADwAAAGRycy9kb3ducmV2LnhtbERPW2vCMBR+H/gfwhH2tqa6sY3OKKIMykDQboK+HZrT&#10;C2tOShNt9u/Ng7DHj+++WAXTiSsNrrWsYJakIIhLq1uuFfx8fz69g3AeWWNnmRT8kYPVcvKwwEzb&#10;kQ90LXwtYgi7DBU03veZlK5syKBLbE8cucoOBn2EQy31gGMMN52cp+mrNNhybGiwp01D5W9xMQrG&#10;ogphn5+ft/y1e+tP+XFdXY5KPU7D+gOEp+D/xXd3rhW8xL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2yIwgAAANsAAAAPAAAAAAAAAAAAAAAAAJgCAABkcnMvZG93&#10;bnJldi54bWxQSwUGAAAAAAQABAD1AAAAhwMAAAAA&#10;" fillcolor="#00aeac" stroked="f"/>
                <v:shape id="Image 5" o:spid="_x0000_s1028" type="#_x0000_t75" style="position:absolute;left:56515;top:74993;width:200025;height:14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23" o:title=""/>
                  <v:path arrowok="t"/>
                </v:shape>
                <w10:wrap type="through"/>
              </v:group>
            </w:pict>
          </mc:Fallback>
        </mc:AlternateContent>
      </w:r>
      <w:r w:rsidR="00683B4F"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1FD15ED0" wp14:editId="35EF50BE">
                <wp:simplePos x="0" y="0"/>
                <wp:positionH relativeFrom="column">
                  <wp:posOffset>3430449</wp:posOffset>
                </wp:positionH>
                <wp:positionV relativeFrom="paragraph">
                  <wp:posOffset>6708003</wp:posOffset>
                </wp:positionV>
                <wp:extent cx="2393315" cy="377825"/>
                <wp:effectExtent l="0" t="0" r="6985" b="3175"/>
                <wp:wrapThrough wrapText="bothSides">
                  <wp:wrapPolygon edited="0">
                    <wp:start x="0" y="0"/>
                    <wp:lineTo x="0" y="17425"/>
                    <wp:lineTo x="10316" y="20692"/>
                    <wp:lineTo x="11175" y="20692"/>
                    <wp:lineTo x="21491" y="17425"/>
                    <wp:lineTo x="21491" y="1089"/>
                    <wp:lineTo x="21319" y="0"/>
                    <wp:lineTo x="0" y="0"/>
                  </wp:wrapPolygon>
                </wp:wrapThrough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77825"/>
                          <a:chOff x="0" y="-20955"/>
                          <a:chExt cx="2393315" cy="377825"/>
                        </a:xfrm>
                      </wpg:grpSpPr>
                      <wpg:grpSp>
                        <wpg:cNvPr id="31" name="Grouper 3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riangle isocèle 3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Zone de texte 34"/>
                        <wps:cNvSpPr txBox="1"/>
                        <wps:spPr>
                          <a:xfrm>
                            <a:off x="43180" y="-2095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F0059B" w:rsidRDefault="00F0059B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0059B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15ED0" id="Grouper 30" o:spid="_x0000_s1044" style="position:absolute;margin-left:270.1pt;margin-top:528.2pt;width:188.45pt;height:29.75pt;z-index:251625472;mso-height-relative:margin" coordorigin=",-209" coordsize="23933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">
                <v:group id="Grouper 31" o:spid="_x0000_s1045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2" o:spid="_x0000_s1046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        <v:shape id="Triangle isocèle 33" o:spid="_x0000_s1047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GZsMA&#10;AADbAAAADwAAAGRycy9kb3ducmV2LnhtbESPQYvCMBSE74L/ITzBi2jqCiJdo5RdZEU8aHe9P5pn&#10;27V5KU209d8bQfA4zMw3zHLdmUrcqHGlZQXTSQSCOLO65FzB3+9mvADhPLLGyjIpuJOD9arfW2Ks&#10;bctHuqU+FwHCLkYFhfd1LKXLCjLoJrYmDt7ZNgZ9kE0udYNtgJtKfkTRXBosOSwUWNNXQdklvRoF&#10;nPzvT1Ups29z+Rmdd21yvecHpYaDLvkE4anz7/CrvdU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GZsMAAADbAAAADwAAAAAAAAAAAAAAAACYAgAAZHJzL2Rv&#10;d25yZXYueG1sUEsFBgAAAAAEAAQA9QAAAIgDAAAAAA==&#10;" filled="f" stroked="f"/>
                </v:group>
                <v:shape id="Zone de texte 34" o:spid="_x0000_s1048" type="#_x0000_t202" style="position:absolute;left:431;top:-209;width:22930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<v:textbox inset="0,0,0,0">
                    <w:txbxContent>
                      <w:p w:rsidR="00945931" w:rsidRPr="00F0059B" w:rsidRDefault="00F0059B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F0059B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</w:t>
                        </w:r>
                        <w:bookmarkStart w:id="1" w:name="_GoBack"/>
                        <w:r w:rsidRPr="00F0059B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 d’intérê</w:t>
                        </w:r>
                        <w:bookmarkEnd w:id="1"/>
                        <w:r w:rsidRPr="00F0059B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83B4F">
        <w:rPr>
          <w:noProof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 wp14:anchorId="2FDE6006" wp14:editId="204FB8F9">
                <wp:simplePos x="0" y="0"/>
                <wp:positionH relativeFrom="column">
                  <wp:posOffset>-69965</wp:posOffset>
                </wp:positionH>
                <wp:positionV relativeFrom="paragraph">
                  <wp:posOffset>6755465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1" name="Grouper 2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iangle isocèle 2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Zone de texte 24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ormation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DE6006" id="Grouper 20" o:spid="_x0000_s1049" style="position:absolute;margin-left:-5.5pt;margin-top:531.95pt;width:188.45pt;height:28.1pt;z-index:251539456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">
                <v:group id="Grouper 21" o:spid="_x0000_s1050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2" o:spid="_x0000_s1051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        <v:shape id="Triangle isocèle 23" o:spid="_x0000_s1052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Qu8MA&#10;AADbAAAADwAAAGRycy9kb3ducmV2LnhtbESPT4vCMBTE74LfITzBi2i6LshSjVKURREPrn/uj+bZ&#10;VpuX0kRbv/1GEDwOM/MbZrZoTSkeVLvCsoKvUQSCOLW64EzB6fg7/AHhPLLG0jIpeJKDxbzbmWGs&#10;bcN/9Dj4TAQIuxgV5N5XsZQuzcmgG9mKOHgXWxv0QdaZ1DU2AW5KOY6iiTRYcFjIsaJlTuntcDcK&#10;OLnuzmUh05W5rQeXbZPcn9leqX6vTaYgPLX+E363N1rB+Bt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Qu8MAAADbAAAADwAAAAAAAAAAAAAAAACYAgAAZHJzL2Rv&#10;d25yZXYueG1sUEsFBgAAAAAEAAQA9QAAAIgDAAAAAA==&#10;" filled="f" stroked="f"/>
                </v:group>
                <v:shape id="Zone de texte 24" o:spid="_x0000_s1053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ormation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3409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AB4A5" wp14:editId="7849C15C">
                <wp:simplePos x="0" y="0"/>
                <wp:positionH relativeFrom="column">
                  <wp:posOffset>4034790</wp:posOffset>
                </wp:positionH>
                <wp:positionV relativeFrom="page">
                  <wp:posOffset>739140</wp:posOffset>
                </wp:positionV>
                <wp:extent cx="2021205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4A3B91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 le 26/11/86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31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945931" w:rsidRPr="003C460D" w:rsidRDefault="00945931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 w:rsidR="004A3B91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</w:p>
                          <w:p w:rsidR="00945931" w:rsidRPr="003C460D" w:rsidRDefault="00945931">
                            <w:pP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B4A5" id="Zone de texte 5" o:spid="_x0000_s1055" type="#_x0000_t202" style="position:absolute;margin-left:317.7pt;margin-top:58.2pt;width:159.1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" filled="f" stroked="f">
                <v:textbox>
                  <w:txbxContent>
                    <w:p w:rsidR="00945931" w:rsidRPr="003C460D" w:rsidRDefault="004A3B91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 le 26/11/86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31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945931" w:rsidRPr="003C460D" w:rsidRDefault="00945931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 w:rsidR="004A3B91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</w:t>
                      </w:r>
                    </w:p>
                    <w:p w:rsidR="00945931" w:rsidRPr="003C460D" w:rsidRDefault="00945931">
                      <w:pP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45931" w:rsidRPr="00945931">
        <w:t xml:space="preserve">  </w: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C7" w:rsidRDefault="00D413C7" w:rsidP="00F07227">
      <w:r>
        <w:separator/>
      </w:r>
    </w:p>
  </w:endnote>
  <w:endnote w:type="continuationSeparator" w:id="0">
    <w:p w:rsidR="00D413C7" w:rsidRDefault="00D413C7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C7" w:rsidRDefault="00D413C7" w:rsidP="00F07227">
      <w:r>
        <w:separator/>
      </w:r>
    </w:p>
  </w:footnote>
  <w:footnote w:type="continuationSeparator" w:id="0">
    <w:p w:rsidR="00D413C7" w:rsidRDefault="00D413C7" w:rsidP="00F0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21"/>
  </w:num>
  <w:num w:numId="11">
    <w:abstractNumId w:val="24"/>
  </w:num>
  <w:num w:numId="12">
    <w:abstractNumId w:val="22"/>
  </w:num>
  <w:num w:numId="13">
    <w:abstractNumId w:val="26"/>
  </w:num>
  <w:num w:numId="14">
    <w:abstractNumId w:val="28"/>
  </w:num>
  <w:num w:numId="15">
    <w:abstractNumId w:val="11"/>
  </w:num>
  <w:num w:numId="16">
    <w:abstractNumId w:val="10"/>
  </w:num>
  <w:num w:numId="17">
    <w:abstractNumId w:val="0"/>
  </w:num>
  <w:num w:numId="18">
    <w:abstractNumId w:val="8"/>
  </w:num>
  <w:num w:numId="19">
    <w:abstractNumId w:val="25"/>
  </w:num>
  <w:num w:numId="20">
    <w:abstractNumId w:val="17"/>
  </w:num>
  <w:num w:numId="21">
    <w:abstractNumId w:val="20"/>
  </w:num>
  <w:num w:numId="22">
    <w:abstractNumId w:val="13"/>
  </w:num>
  <w:num w:numId="23">
    <w:abstractNumId w:val="23"/>
  </w:num>
  <w:num w:numId="24">
    <w:abstractNumId w:val="5"/>
  </w:num>
  <w:num w:numId="25">
    <w:abstractNumId w:val="4"/>
  </w:num>
  <w:num w:numId="26">
    <w:abstractNumId w:val="2"/>
  </w:num>
  <w:num w:numId="27">
    <w:abstractNumId w:val="19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91"/>
    <w:rsid w:val="000076DC"/>
    <w:rsid w:val="0001049D"/>
    <w:rsid w:val="000204BD"/>
    <w:rsid w:val="0007699C"/>
    <w:rsid w:val="000B2599"/>
    <w:rsid w:val="000F7871"/>
    <w:rsid w:val="001B15C9"/>
    <w:rsid w:val="001B55A0"/>
    <w:rsid w:val="001D3CFC"/>
    <w:rsid w:val="00253528"/>
    <w:rsid w:val="00287051"/>
    <w:rsid w:val="003409B4"/>
    <w:rsid w:val="003441EC"/>
    <w:rsid w:val="00381B36"/>
    <w:rsid w:val="003C460D"/>
    <w:rsid w:val="003C61FE"/>
    <w:rsid w:val="004047A2"/>
    <w:rsid w:val="0043288E"/>
    <w:rsid w:val="00446CB6"/>
    <w:rsid w:val="004A3B91"/>
    <w:rsid w:val="004B3AB4"/>
    <w:rsid w:val="00507FCA"/>
    <w:rsid w:val="00520B10"/>
    <w:rsid w:val="0058051E"/>
    <w:rsid w:val="005B2905"/>
    <w:rsid w:val="005B421F"/>
    <w:rsid w:val="00670F0D"/>
    <w:rsid w:val="00683B4F"/>
    <w:rsid w:val="00716426"/>
    <w:rsid w:val="00760233"/>
    <w:rsid w:val="008424FA"/>
    <w:rsid w:val="008B248E"/>
    <w:rsid w:val="00931E07"/>
    <w:rsid w:val="00945931"/>
    <w:rsid w:val="009860C3"/>
    <w:rsid w:val="00A35353"/>
    <w:rsid w:val="00A544F8"/>
    <w:rsid w:val="00A92B6E"/>
    <w:rsid w:val="00AA6C16"/>
    <w:rsid w:val="00AE283C"/>
    <w:rsid w:val="00AF7C19"/>
    <w:rsid w:val="00B00990"/>
    <w:rsid w:val="00B219A0"/>
    <w:rsid w:val="00BC15FE"/>
    <w:rsid w:val="00BC5ADF"/>
    <w:rsid w:val="00BF5AD1"/>
    <w:rsid w:val="00C665CF"/>
    <w:rsid w:val="00CD5AAE"/>
    <w:rsid w:val="00CE06E8"/>
    <w:rsid w:val="00D171C4"/>
    <w:rsid w:val="00D413C7"/>
    <w:rsid w:val="00D75779"/>
    <w:rsid w:val="00D873DD"/>
    <w:rsid w:val="00DA1441"/>
    <w:rsid w:val="00DD19F9"/>
    <w:rsid w:val="00DF2D31"/>
    <w:rsid w:val="00EF56F4"/>
    <w:rsid w:val="00F0059B"/>
    <w:rsid w:val="00F07227"/>
    <w:rsid w:val="00F93E26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jp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hann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5479F-8B72-4B96-8C57-CE350C04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2018-04-26T16:44:00Z</dcterms:created>
  <dcterms:modified xsi:type="dcterms:W3CDTF">2018-06-07T19:27:00Z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