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60" w:rsidRDefault="00A97260" w:rsidP="00004A8A">
      <w:pPr>
        <w:pStyle w:val="Adresse1"/>
        <w:framePr w:w="2785" w:wrap="around" w:x="8182" w:y="1625"/>
      </w:pPr>
      <w:r>
        <w:t>Tél.</w:t>
      </w:r>
      <w:r w:rsidR="00D222CE">
        <w:t xml:space="preserve"> </w:t>
      </w:r>
      <w:r w:rsidR="00D67CB1">
        <w:t>dom</w:t>
      </w:r>
      <w:r w:rsidR="00D222CE">
        <w:t>.</w:t>
      </w:r>
      <w:r>
        <w:t xml:space="preserve"> : 03.80.22.58.36</w:t>
      </w:r>
      <w:r w:rsidR="000A548A">
        <w:t>.</w:t>
      </w:r>
    </w:p>
    <w:p w:rsidR="00A97260" w:rsidRDefault="00A97260" w:rsidP="00004A8A">
      <w:pPr>
        <w:pStyle w:val="Adresse1"/>
        <w:framePr w:w="2785" w:wrap="around" w:x="8182" w:y="1625"/>
      </w:pPr>
      <w:r>
        <w:t>Port. : 06.</w:t>
      </w:r>
      <w:r w:rsidR="008772B5">
        <w:t>79</w:t>
      </w:r>
      <w:r>
        <w:t>.</w:t>
      </w:r>
      <w:r w:rsidR="008772B5">
        <w:t>37</w:t>
      </w:r>
      <w:r>
        <w:t>.</w:t>
      </w:r>
      <w:r w:rsidR="008772B5">
        <w:t>76</w:t>
      </w:r>
      <w:r>
        <w:t>.</w:t>
      </w:r>
      <w:r w:rsidR="008772B5">
        <w:t>23</w:t>
      </w:r>
      <w:r>
        <w:t>.</w:t>
      </w:r>
    </w:p>
    <w:p w:rsidR="00D222CE" w:rsidRDefault="00D222CE" w:rsidP="00004A8A">
      <w:pPr>
        <w:pStyle w:val="Adresse1"/>
        <w:framePr w:w="2785" w:wrap="around" w:x="8182" w:y="1625"/>
      </w:pPr>
      <w:r>
        <w:t>Tél. prof. : 03.80.</w:t>
      </w:r>
      <w:r w:rsidR="00F21EA0">
        <w:t>78</w:t>
      </w:r>
      <w:r>
        <w:t>.</w:t>
      </w:r>
      <w:r w:rsidR="00F21EA0">
        <w:t>42</w:t>
      </w:r>
      <w:r>
        <w:t>.</w:t>
      </w:r>
      <w:r w:rsidR="008E244B">
        <w:t>6</w:t>
      </w:r>
      <w:r w:rsidR="00F21EA0">
        <w:t>6</w:t>
      </w:r>
      <w:r>
        <w:t>. (</w:t>
      </w:r>
      <w:r w:rsidR="000A548A">
        <w:t>Ligne</w:t>
      </w:r>
      <w:r>
        <w:t xml:space="preserve"> directe)</w:t>
      </w:r>
    </w:p>
    <w:p w:rsidR="00A97260" w:rsidRDefault="00D67CB1" w:rsidP="00004A8A">
      <w:pPr>
        <w:pStyle w:val="Adresse1"/>
        <w:framePr w:w="2785" w:wrap="around" w:x="8182" w:y="1625"/>
      </w:pPr>
      <w:r>
        <w:t>Courriel</w:t>
      </w:r>
      <w:r w:rsidR="00A97260">
        <w:t xml:space="preserve"> : vincent.drouin@</w:t>
      </w:r>
      <w:r w:rsidR="00DF5F2B">
        <w:t>proteor.com</w:t>
      </w:r>
    </w:p>
    <w:p w:rsidR="00A97260" w:rsidRDefault="00A97260" w:rsidP="00004A8A">
      <w:pPr>
        <w:pStyle w:val="Adresse2"/>
        <w:framePr w:wrap="around" w:x="8182" w:y="1085"/>
      </w:pPr>
      <w:r>
        <w:t>73, route de Pommard</w:t>
      </w:r>
    </w:p>
    <w:p w:rsidR="00A97260" w:rsidRDefault="00A97260" w:rsidP="00004A8A">
      <w:pPr>
        <w:pStyle w:val="Adresse2"/>
        <w:framePr w:wrap="around" w:x="8182" w:y="1085"/>
      </w:pPr>
      <w:r>
        <w:t>21200 B</w:t>
      </w:r>
      <w:r w:rsidR="00BD1329">
        <w:t>eaune</w:t>
      </w:r>
    </w:p>
    <w:p w:rsidR="00A97260" w:rsidRDefault="00432B2C" w:rsidP="00004A8A">
      <w:pPr>
        <w:pStyle w:val="Nom"/>
        <w:pBdr>
          <w:bottom w:val="none" w:sz="0" w:space="0" w:color="auto"/>
        </w:pBdr>
        <w:ind w:left="567"/>
        <w:rPr>
          <w:sz w:val="24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-435610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R_0084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0">
        <w:rPr>
          <w:sz w:val="40"/>
        </w:rPr>
        <w:t xml:space="preserve">Vincent DROUIN </w:t>
      </w:r>
      <w:r w:rsidR="00A97260">
        <w:rPr>
          <w:rFonts w:ascii="Arial" w:hAnsi="Arial"/>
          <w:spacing w:val="0"/>
          <w:sz w:val="40"/>
        </w:rPr>
        <w:t xml:space="preserve">                                                            </w:t>
      </w:r>
      <w:r w:rsidR="00BC47ED">
        <w:rPr>
          <w:rFonts w:ascii="Arial" w:hAnsi="Arial"/>
          <w:spacing w:val="0"/>
          <w:sz w:val="14"/>
        </w:rPr>
        <w:t>5</w:t>
      </w:r>
      <w:r w:rsidR="00840998">
        <w:rPr>
          <w:rFonts w:ascii="Arial" w:hAnsi="Arial"/>
          <w:spacing w:val="0"/>
          <w:sz w:val="14"/>
        </w:rPr>
        <w:t>3</w:t>
      </w:r>
      <w:r w:rsidR="00D222CE">
        <w:rPr>
          <w:rFonts w:ascii="Arial" w:hAnsi="Arial"/>
          <w:spacing w:val="0"/>
          <w:sz w:val="14"/>
        </w:rPr>
        <w:t xml:space="preserve"> ans</w:t>
      </w:r>
      <w:r w:rsidR="00A97260">
        <w:rPr>
          <w:rFonts w:ascii="Arial" w:hAnsi="Arial"/>
          <w:spacing w:val="0"/>
          <w:sz w:val="14"/>
        </w:rPr>
        <w:t xml:space="preserve">, </w:t>
      </w:r>
      <w:r w:rsidR="00741A87">
        <w:rPr>
          <w:rFonts w:ascii="Arial" w:hAnsi="Arial"/>
          <w:spacing w:val="0"/>
          <w:sz w:val="14"/>
        </w:rPr>
        <w:t>pacsé,</w:t>
      </w:r>
      <w:r w:rsidR="00A97260">
        <w:rPr>
          <w:rFonts w:ascii="Arial" w:hAnsi="Arial"/>
          <w:spacing w:val="0"/>
          <w:sz w:val="14"/>
        </w:rPr>
        <w:t xml:space="preserve"> 3 enfants</w:t>
      </w:r>
    </w:p>
    <w:p w:rsidR="008E244B" w:rsidRDefault="008E244B" w:rsidP="008E244B"/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8930"/>
      </w:tblGrid>
      <w:tr w:rsidR="00A97260" w:rsidRPr="00D67CB1">
        <w:trPr>
          <w:trHeight w:val="35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97260" w:rsidRPr="00EA028C" w:rsidRDefault="00A97260" w:rsidP="00EA028C">
            <w:pPr>
              <w:pStyle w:val="Titredesection"/>
            </w:pPr>
            <w:r w:rsidRPr="00EA028C">
              <w:t>Poste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A97260" w:rsidRPr="00D67CB1" w:rsidRDefault="00A97260">
            <w:pPr>
              <w:pStyle w:val="Objectifs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A97260" w:rsidRPr="00D67CB1" w:rsidTr="00EA028C">
        <w:trPr>
          <w:trHeight w:val="56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7260" w:rsidRPr="00D67CB1" w:rsidRDefault="00A97260" w:rsidP="00EA028C">
            <w:pPr>
              <w:pStyle w:val="Titredesection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97260" w:rsidRDefault="00741A87" w:rsidP="00741A87">
            <w:pPr>
              <w:pStyle w:val="Objectifs"/>
              <w:spacing w:before="0" w:after="0"/>
              <w:rPr>
                <w:b/>
              </w:rPr>
            </w:pPr>
            <w:r w:rsidRPr="00741A87">
              <w:rPr>
                <w:b/>
              </w:rPr>
              <w:t xml:space="preserve">TECHNICO-COMMERCIAL - </w:t>
            </w:r>
            <w:r w:rsidR="00023855" w:rsidRPr="00741A87">
              <w:rPr>
                <w:b/>
              </w:rPr>
              <w:t>FORMATEUR INTERNATIONAL - SUPPORT TECHNIQUE</w:t>
            </w:r>
          </w:p>
          <w:p w:rsidR="008E244B" w:rsidRPr="00EA028C" w:rsidRDefault="008E244B" w:rsidP="008E244B">
            <w:pPr>
              <w:pStyle w:val="Corpsdetexte"/>
              <w:jc w:val="center"/>
              <w:rPr>
                <w:b/>
                <w:i/>
                <w:sz w:val="14"/>
                <w:szCs w:val="14"/>
              </w:rPr>
            </w:pPr>
            <w:r w:rsidRPr="00EA028C">
              <w:rPr>
                <w:b/>
                <w:i/>
                <w:sz w:val="14"/>
                <w:szCs w:val="14"/>
              </w:rPr>
              <w:t>SECTEUR MÉDICAL ET PARAMÉDICAL</w:t>
            </w:r>
          </w:p>
        </w:tc>
      </w:tr>
      <w:tr w:rsidR="00A97260" w:rsidRPr="008E244B" w:rsidTr="00EA028C">
        <w:trPr>
          <w:trHeight w:val="134"/>
        </w:trPr>
        <w:tc>
          <w:tcPr>
            <w:tcW w:w="1985" w:type="dxa"/>
            <w:vAlign w:val="center"/>
          </w:tcPr>
          <w:p w:rsidR="00A97260" w:rsidRPr="008E244B" w:rsidRDefault="00A97260" w:rsidP="00EA028C">
            <w:pPr>
              <w:pStyle w:val="Titredesection"/>
            </w:pPr>
            <w:r w:rsidRPr="008E244B">
              <w:t>Expériences professionnelles</w:t>
            </w:r>
          </w:p>
        </w:tc>
        <w:tc>
          <w:tcPr>
            <w:tcW w:w="8930" w:type="dxa"/>
            <w:vAlign w:val="center"/>
          </w:tcPr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A97260" w:rsidRPr="008E244B" w:rsidTr="00EA028C">
        <w:trPr>
          <w:trHeight w:val="915"/>
        </w:trPr>
        <w:tc>
          <w:tcPr>
            <w:tcW w:w="1985" w:type="dxa"/>
            <w:vAlign w:val="center"/>
          </w:tcPr>
          <w:p w:rsidR="00A97260" w:rsidRPr="008E244B" w:rsidRDefault="00A97260" w:rsidP="00EA028C">
            <w:pPr>
              <w:pStyle w:val="Titredesection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97260" w:rsidRPr="008E244B" w:rsidRDefault="007D0650" w:rsidP="007D0650">
            <w:pPr>
              <w:pStyle w:val="NomdesocitUn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200</w:t>
            </w:r>
            <w:r w:rsidR="008F2B19" w:rsidRPr="008E244B">
              <w:rPr>
                <w:sz w:val="16"/>
                <w:szCs w:val="16"/>
              </w:rPr>
              <w:t>5</w:t>
            </w:r>
            <w:r w:rsidR="00A97260" w:rsidRPr="008E244B">
              <w:rPr>
                <w:sz w:val="16"/>
                <w:szCs w:val="16"/>
              </w:rPr>
              <w:t>–</w:t>
            </w:r>
            <w:r w:rsidRPr="008E244B">
              <w:rPr>
                <w:sz w:val="16"/>
                <w:szCs w:val="16"/>
              </w:rPr>
              <w:t>aujourd'hui</w:t>
            </w:r>
            <w:r w:rsidR="00A97260" w:rsidRPr="008E244B">
              <w:rPr>
                <w:sz w:val="16"/>
                <w:szCs w:val="16"/>
              </w:rPr>
              <w:tab/>
              <w:t>PROTEOR</w:t>
            </w:r>
            <w:r w:rsidR="00A97260" w:rsidRPr="008E244B">
              <w:rPr>
                <w:sz w:val="16"/>
                <w:szCs w:val="16"/>
              </w:rPr>
              <w:tab/>
            </w:r>
            <w:r w:rsidRPr="008E244B">
              <w:rPr>
                <w:sz w:val="16"/>
                <w:szCs w:val="16"/>
              </w:rPr>
              <w:t xml:space="preserve">Dijon - </w:t>
            </w:r>
            <w:r w:rsidR="00A97260" w:rsidRPr="008E244B">
              <w:rPr>
                <w:sz w:val="16"/>
                <w:szCs w:val="16"/>
              </w:rPr>
              <w:t>Seurre (21)</w:t>
            </w:r>
          </w:p>
          <w:p w:rsidR="00A97260" w:rsidRPr="008E244B" w:rsidRDefault="00741A87" w:rsidP="007D0650">
            <w:pPr>
              <w:pStyle w:val="Intitulduposte"/>
              <w:rPr>
                <w:sz w:val="16"/>
                <w:szCs w:val="16"/>
                <w:lang w:val="fr-FR"/>
              </w:rPr>
            </w:pPr>
            <w:r w:rsidRPr="008E244B">
              <w:rPr>
                <w:sz w:val="16"/>
                <w:szCs w:val="16"/>
                <w:lang w:val="fr-FR"/>
              </w:rPr>
              <w:t xml:space="preserve">Technico-commercial - </w:t>
            </w:r>
            <w:r w:rsidR="00D222CE" w:rsidRPr="008E244B">
              <w:rPr>
                <w:sz w:val="16"/>
                <w:szCs w:val="16"/>
                <w:lang w:val="fr-FR"/>
              </w:rPr>
              <w:t>Formateur</w:t>
            </w:r>
            <w:r w:rsidR="007D0650" w:rsidRPr="008E244B">
              <w:rPr>
                <w:sz w:val="16"/>
                <w:szCs w:val="16"/>
                <w:lang w:val="fr-FR"/>
              </w:rPr>
              <w:t xml:space="preserve"> </w:t>
            </w:r>
            <w:r w:rsidR="00F21F2A" w:rsidRPr="008E244B">
              <w:rPr>
                <w:sz w:val="16"/>
                <w:szCs w:val="16"/>
                <w:lang w:val="fr-FR"/>
              </w:rPr>
              <w:t xml:space="preserve">International </w:t>
            </w:r>
            <w:r w:rsidRPr="008E244B">
              <w:rPr>
                <w:sz w:val="16"/>
                <w:szCs w:val="16"/>
                <w:lang w:val="fr-FR"/>
              </w:rPr>
              <w:t>-</w:t>
            </w:r>
            <w:r w:rsidR="007D0650" w:rsidRPr="008E244B">
              <w:rPr>
                <w:sz w:val="16"/>
                <w:szCs w:val="16"/>
                <w:lang w:val="fr-FR"/>
              </w:rPr>
              <w:t xml:space="preserve"> Support technique</w:t>
            </w:r>
          </w:p>
          <w:p w:rsidR="00023855" w:rsidRPr="008E244B" w:rsidRDefault="00023855" w:rsidP="008772B5">
            <w:pPr>
              <w:pStyle w:val="Russite"/>
              <w:ind w:left="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Formateur à l'international de techniques d'appareillage orthoprothétique (Afrique du Sud, </w:t>
            </w:r>
            <w:r w:rsidR="00432B2C">
              <w:rPr>
                <w:sz w:val="16"/>
                <w:szCs w:val="16"/>
              </w:rPr>
              <w:t xml:space="preserve">Allemagne, Suisse, </w:t>
            </w:r>
            <w:r w:rsidRPr="008E244B">
              <w:rPr>
                <w:sz w:val="16"/>
                <w:szCs w:val="16"/>
              </w:rPr>
              <w:t>Russie, Iran,</w:t>
            </w:r>
            <w:r w:rsidR="00EA028C">
              <w:rPr>
                <w:sz w:val="16"/>
                <w:szCs w:val="16"/>
              </w:rPr>
              <w:t xml:space="preserve"> Arabie</w:t>
            </w:r>
            <w:r w:rsidRPr="008E244B">
              <w:rPr>
                <w:sz w:val="16"/>
                <w:szCs w:val="16"/>
              </w:rPr>
              <w:t xml:space="preserve"> Saoudite, </w:t>
            </w:r>
            <w:r w:rsidR="00F21EA0" w:rsidRPr="008E244B">
              <w:rPr>
                <w:sz w:val="16"/>
                <w:szCs w:val="16"/>
              </w:rPr>
              <w:t xml:space="preserve">Haïti, </w:t>
            </w:r>
            <w:r w:rsidR="00432B2C">
              <w:rPr>
                <w:sz w:val="16"/>
                <w:szCs w:val="16"/>
              </w:rPr>
              <w:t xml:space="preserve">Algérie, </w:t>
            </w:r>
            <w:r w:rsidRPr="008E244B">
              <w:rPr>
                <w:sz w:val="16"/>
                <w:szCs w:val="16"/>
              </w:rPr>
              <w:t xml:space="preserve">Oman, Chine, République Tchèque, </w:t>
            </w:r>
            <w:r w:rsidR="00840998">
              <w:rPr>
                <w:sz w:val="16"/>
                <w:szCs w:val="16"/>
              </w:rPr>
              <w:t xml:space="preserve">Colombie, </w:t>
            </w:r>
            <w:r w:rsidR="00741A87" w:rsidRPr="008E244B">
              <w:rPr>
                <w:sz w:val="16"/>
                <w:szCs w:val="16"/>
              </w:rPr>
              <w:t xml:space="preserve">Turquie, </w:t>
            </w:r>
            <w:r w:rsidR="008E244B" w:rsidRPr="008E244B">
              <w:rPr>
                <w:sz w:val="16"/>
                <w:szCs w:val="16"/>
              </w:rPr>
              <w:t xml:space="preserve">Belgique, Slovaquie, </w:t>
            </w:r>
            <w:r w:rsidR="00DF5F2B">
              <w:rPr>
                <w:sz w:val="16"/>
                <w:szCs w:val="16"/>
              </w:rPr>
              <w:t xml:space="preserve">Jordanie, </w:t>
            </w:r>
            <w:proofErr w:type="spellStart"/>
            <w:r w:rsidRPr="008E244B">
              <w:rPr>
                <w:sz w:val="16"/>
                <w:szCs w:val="16"/>
              </w:rPr>
              <w:t>etc</w:t>
            </w:r>
            <w:proofErr w:type="spellEnd"/>
            <w:r w:rsidR="00741A87" w:rsidRPr="008E244B">
              <w:rPr>
                <w:sz w:val="16"/>
                <w:szCs w:val="16"/>
              </w:rPr>
              <w:t xml:space="preserve"> </w:t>
            </w:r>
            <w:r w:rsidRPr="008E244B">
              <w:rPr>
                <w:sz w:val="16"/>
                <w:szCs w:val="16"/>
              </w:rPr>
              <w:t>…</w:t>
            </w:r>
            <w:r w:rsidR="002843FF" w:rsidRPr="008E244B">
              <w:rPr>
                <w:sz w:val="16"/>
                <w:szCs w:val="16"/>
              </w:rPr>
              <w:t>),</w:t>
            </w:r>
          </w:p>
          <w:p w:rsidR="00023855" w:rsidRPr="008E244B" w:rsidRDefault="00023855" w:rsidP="00023855">
            <w:pPr>
              <w:pStyle w:val="Russite"/>
              <w:ind w:left="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Responsable commercial de zone France (Normandie, </w:t>
            </w:r>
            <w:r w:rsidR="00DF5F2B">
              <w:rPr>
                <w:sz w:val="16"/>
                <w:szCs w:val="16"/>
              </w:rPr>
              <w:t>Bretagne, Centre-Val-de-Loire, Hauts-de-France,</w:t>
            </w:r>
            <w:r w:rsidR="00741A87" w:rsidRPr="008E244B">
              <w:rPr>
                <w:sz w:val="16"/>
                <w:szCs w:val="16"/>
              </w:rPr>
              <w:t xml:space="preserve"> </w:t>
            </w:r>
            <w:r w:rsidR="00DF5F2B">
              <w:rPr>
                <w:sz w:val="16"/>
                <w:szCs w:val="16"/>
              </w:rPr>
              <w:t>Grand-Est</w:t>
            </w:r>
            <w:r w:rsidR="00F21EA0" w:rsidRPr="008E244B">
              <w:rPr>
                <w:sz w:val="16"/>
                <w:szCs w:val="16"/>
              </w:rPr>
              <w:t xml:space="preserve">, </w:t>
            </w:r>
            <w:r w:rsidR="00741A87" w:rsidRPr="008E244B">
              <w:rPr>
                <w:sz w:val="16"/>
                <w:szCs w:val="16"/>
              </w:rPr>
              <w:t>Pays de Loire</w:t>
            </w:r>
            <w:r w:rsidR="00DF5F2B">
              <w:rPr>
                <w:sz w:val="16"/>
                <w:szCs w:val="16"/>
              </w:rPr>
              <w:t>, Bourgogne-</w:t>
            </w:r>
            <w:r w:rsidR="00F21EA0" w:rsidRPr="008E244B">
              <w:rPr>
                <w:sz w:val="16"/>
                <w:szCs w:val="16"/>
              </w:rPr>
              <w:t>Franc</w:t>
            </w:r>
            <w:bookmarkStart w:id="0" w:name="_GoBack"/>
            <w:bookmarkEnd w:id="0"/>
            <w:r w:rsidR="00F21EA0" w:rsidRPr="008E244B">
              <w:rPr>
                <w:sz w:val="16"/>
                <w:szCs w:val="16"/>
              </w:rPr>
              <w:t>he-Comté, Île-de-France</w:t>
            </w:r>
            <w:r w:rsidRPr="008E244B">
              <w:rPr>
                <w:sz w:val="16"/>
                <w:szCs w:val="16"/>
              </w:rPr>
              <w:t>)</w:t>
            </w:r>
            <w:r w:rsidR="008E244B" w:rsidRPr="008E244B">
              <w:rPr>
                <w:sz w:val="16"/>
                <w:szCs w:val="16"/>
              </w:rPr>
              <w:t xml:space="preserve"> +</w:t>
            </w:r>
            <w:r w:rsidR="007D47D6" w:rsidRPr="008E244B">
              <w:rPr>
                <w:sz w:val="16"/>
                <w:szCs w:val="16"/>
              </w:rPr>
              <w:t xml:space="preserve"> Suisse.</w:t>
            </w:r>
          </w:p>
          <w:p w:rsidR="00023855" w:rsidRPr="008E244B" w:rsidRDefault="00023855" w:rsidP="00023855">
            <w:pPr>
              <w:pStyle w:val="Russite"/>
              <w:ind w:left="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Support technique pour les commerciaux et les clients,</w:t>
            </w:r>
          </w:p>
          <w:p w:rsidR="00023855" w:rsidRPr="008E244B" w:rsidRDefault="00023855" w:rsidP="00023855">
            <w:pPr>
              <w:pStyle w:val="Russite"/>
              <w:ind w:left="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Animateur sur les salons et con</w:t>
            </w:r>
            <w:r w:rsidR="00EA028C">
              <w:rPr>
                <w:sz w:val="16"/>
                <w:szCs w:val="16"/>
              </w:rPr>
              <w:t>grès Français et internationaux. Orateur lors de congrès professionnels,</w:t>
            </w:r>
          </w:p>
          <w:p w:rsidR="00D67CB1" w:rsidRPr="008E244B" w:rsidRDefault="00023855" w:rsidP="008772B5">
            <w:pPr>
              <w:pStyle w:val="Russite"/>
              <w:ind w:left="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</w:t>
            </w:r>
            <w:r w:rsidR="00D67CB1" w:rsidRPr="008E244B">
              <w:rPr>
                <w:sz w:val="16"/>
                <w:szCs w:val="16"/>
              </w:rPr>
              <w:t xml:space="preserve"> Organisateur et animateur de séminair</w:t>
            </w:r>
            <w:r w:rsidR="00AF3AD3" w:rsidRPr="008E244B">
              <w:rPr>
                <w:sz w:val="16"/>
                <w:szCs w:val="16"/>
              </w:rPr>
              <w:t xml:space="preserve">es </w:t>
            </w:r>
            <w:r w:rsidR="00432B2C">
              <w:rPr>
                <w:sz w:val="16"/>
                <w:szCs w:val="16"/>
              </w:rPr>
              <w:t xml:space="preserve">de formation ou </w:t>
            </w:r>
            <w:r w:rsidR="00AF3AD3" w:rsidRPr="008E244B">
              <w:rPr>
                <w:sz w:val="16"/>
                <w:szCs w:val="16"/>
              </w:rPr>
              <w:t>de présentation des produits à des clients Français et étrangers.</w:t>
            </w:r>
          </w:p>
        </w:tc>
      </w:tr>
      <w:tr w:rsidR="008772B5" w:rsidRPr="008E244B" w:rsidTr="00EA028C">
        <w:trPr>
          <w:trHeight w:val="3638"/>
        </w:trPr>
        <w:tc>
          <w:tcPr>
            <w:tcW w:w="1985" w:type="dxa"/>
            <w:tcBorders>
              <w:bottom w:val="nil"/>
            </w:tcBorders>
            <w:vAlign w:val="center"/>
          </w:tcPr>
          <w:p w:rsidR="008772B5" w:rsidRPr="008E244B" w:rsidRDefault="008772B5" w:rsidP="00EA028C">
            <w:pPr>
              <w:pStyle w:val="Titredesection"/>
            </w:pPr>
          </w:p>
        </w:tc>
        <w:tc>
          <w:tcPr>
            <w:tcW w:w="8930" w:type="dxa"/>
            <w:tcBorders>
              <w:top w:val="single" w:sz="4" w:space="0" w:color="auto"/>
              <w:bottom w:val="nil"/>
            </w:tcBorders>
            <w:vAlign w:val="center"/>
          </w:tcPr>
          <w:p w:rsidR="007D0650" w:rsidRPr="008E244B" w:rsidRDefault="007D0650" w:rsidP="007D0650">
            <w:pPr>
              <w:pStyle w:val="NomdesocitUn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1993–200</w:t>
            </w:r>
            <w:r w:rsidR="00F21F2A" w:rsidRPr="008E244B">
              <w:rPr>
                <w:sz w:val="16"/>
                <w:szCs w:val="16"/>
              </w:rPr>
              <w:t>5</w:t>
            </w:r>
            <w:r w:rsidRPr="008E244B">
              <w:rPr>
                <w:sz w:val="16"/>
                <w:szCs w:val="16"/>
              </w:rPr>
              <w:tab/>
              <w:t>PROTEOR</w:t>
            </w:r>
            <w:r w:rsidRPr="008E244B">
              <w:rPr>
                <w:sz w:val="16"/>
                <w:szCs w:val="16"/>
              </w:rPr>
              <w:tab/>
              <w:t>Seurre (21)</w:t>
            </w:r>
          </w:p>
          <w:p w:rsidR="007D0650" w:rsidRPr="008E244B" w:rsidRDefault="007D0650" w:rsidP="007D0650">
            <w:pPr>
              <w:pStyle w:val="Intitulduposte"/>
              <w:rPr>
                <w:sz w:val="16"/>
                <w:szCs w:val="16"/>
                <w:lang w:val="fr-FR"/>
              </w:rPr>
            </w:pPr>
            <w:r w:rsidRPr="008E244B">
              <w:rPr>
                <w:sz w:val="16"/>
                <w:szCs w:val="16"/>
                <w:lang w:val="fr-FR"/>
              </w:rPr>
              <w:t>Technicien Méthodes Appareillage - Formateur</w:t>
            </w:r>
          </w:p>
          <w:p w:rsidR="008772B5" w:rsidRPr="008E244B" w:rsidRDefault="008772B5" w:rsidP="007D065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</w:t>
            </w:r>
            <w:r w:rsidR="008E244B" w:rsidRPr="008E244B">
              <w:rPr>
                <w:sz w:val="16"/>
                <w:szCs w:val="16"/>
              </w:rPr>
              <w:t>Conseil technique</w:t>
            </w:r>
            <w:r w:rsidRPr="008E244B">
              <w:rPr>
                <w:sz w:val="16"/>
                <w:szCs w:val="16"/>
              </w:rPr>
              <w:t xml:space="preserve"> </w:t>
            </w:r>
            <w:r w:rsidR="007D0650" w:rsidRPr="008E244B">
              <w:rPr>
                <w:sz w:val="16"/>
                <w:szCs w:val="16"/>
              </w:rPr>
              <w:t xml:space="preserve">pour la </w:t>
            </w:r>
            <w:r w:rsidRPr="008E244B">
              <w:rPr>
                <w:sz w:val="16"/>
                <w:szCs w:val="16"/>
              </w:rPr>
              <w:t xml:space="preserve">fabrication </w:t>
            </w:r>
            <w:r w:rsidR="007D0650" w:rsidRPr="008E244B">
              <w:rPr>
                <w:sz w:val="16"/>
                <w:szCs w:val="16"/>
              </w:rPr>
              <w:t xml:space="preserve">des appareils </w:t>
            </w:r>
            <w:r w:rsidR="002843FF" w:rsidRPr="008E244B">
              <w:rPr>
                <w:sz w:val="16"/>
                <w:szCs w:val="16"/>
              </w:rPr>
              <w:t>auprès de clients,</w:t>
            </w:r>
          </w:p>
          <w:p w:rsidR="008772B5" w:rsidRPr="008E244B" w:rsidRDefault="008772B5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Support technique sur les salons </w:t>
            </w:r>
            <w:r w:rsidR="002843FF" w:rsidRPr="008E244B">
              <w:rPr>
                <w:sz w:val="16"/>
                <w:szCs w:val="16"/>
              </w:rPr>
              <w:t>professionnels et auprès du R&amp;D,</w:t>
            </w:r>
          </w:p>
          <w:p w:rsidR="007D0650" w:rsidRPr="008E244B" w:rsidRDefault="008772B5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Responsable d'essais et tests pour le R&amp;D.</w:t>
            </w:r>
            <w:r w:rsidR="002843FF" w:rsidRPr="008E244B">
              <w:rPr>
                <w:sz w:val="16"/>
                <w:szCs w:val="16"/>
              </w:rPr>
              <w:t xml:space="preserve"> Rédaction de rapports d'essais,</w:t>
            </w:r>
          </w:p>
          <w:p w:rsidR="007D0650" w:rsidRPr="008E244B" w:rsidRDefault="007D065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Responsable technique </w:t>
            </w:r>
            <w:r w:rsidR="00AF3AD3" w:rsidRPr="008E244B">
              <w:rPr>
                <w:sz w:val="16"/>
                <w:szCs w:val="16"/>
              </w:rPr>
              <w:t xml:space="preserve">et formateur </w:t>
            </w:r>
            <w:r w:rsidRPr="008E244B">
              <w:rPr>
                <w:sz w:val="16"/>
                <w:szCs w:val="16"/>
              </w:rPr>
              <w:t>d</w:t>
            </w:r>
            <w:r w:rsidR="00862CF0" w:rsidRPr="008E244B">
              <w:rPr>
                <w:sz w:val="16"/>
                <w:szCs w:val="16"/>
              </w:rPr>
              <w:t>u systèm</w:t>
            </w:r>
            <w:r w:rsidRPr="008E244B">
              <w:rPr>
                <w:sz w:val="16"/>
                <w:szCs w:val="16"/>
              </w:rPr>
              <w:t xml:space="preserve">e </w:t>
            </w:r>
            <w:r w:rsidR="00862CF0" w:rsidRPr="008E244B">
              <w:rPr>
                <w:sz w:val="16"/>
                <w:szCs w:val="16"/>
              </w:rPr>
              <w:t>d'usinage</w:t>
            </w:r>
            <w:r w:rsidR="002843FF" w:rsidRPr="008E244B">
              <w:rPr>
                <w:sz w:val="16"/>
                <w:szCs w:val="16"/>
              </w:rPr>
              <w:t xml:space="preserve"> assisté par ordinateur (Vorum),</w:t>
            </w:r>
          </w:p>
          <w:p w:rsidR="007D0650" w:rsidRPr="008E244B" w:rsidRDefault="007D065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Mise au point de nou</w:t>
            </w:r>
            <w:r w:rsidR="008E244B">
              <w:rPr>
                <w:sz w:val="16"/>
                <w:szCs w:val="16"/>
              </w:rPr>
              <w:t>veaux process de fabrication, rédaction de</w:t>
            </w:r>
            <w:r w:rsidR="002843FF" w:rsidRPr="008E244B">
              <w:rPr>
                <w:sz w:val="16"/>
                <w:szCs w:val="16"/>
              </w:rPr>
              <w:t xml:space="preserve"> Fiches Techniques</w:t>
            </w:r>
            <w:r w:rsidR="008E244B">
              <w:rPr>
                <w:sz w:val="16"/>
                <w:szCs w:val="16"/>
              </w:rPr>
              <w:t>, a</w:t>
            </w:r>
            <w:r w:rsidR="008E244B" w:rsidRPr="008E244B">
              <w:rPr>
                <w:sz w:val="16"/>
                <w:szCs w:val="16"/>
              </w:rPr>
              <w:t>ménagement de poste de travail et d'ateliers,</w:t>
            </w:r>
          </w:p>
          <w:p w:rsidR="007D0650" w:rsidRPr="008E244B" w:rsidRDefault="007D065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Recherche </w:t>
            </w:r>
            <w:r w:rsidR="002843FF" w:rsidRPr="008E244B">
              <w:rPr>
                <w:sz w:val="16"/>
                <w:szCs w:val="16"/>
              </w:rPr>
              <w:t>&amp; Développement en appareillage,</w:t>
            </w:r>
          </w:p>
          <w:p w:rsidR="007D0650" w:rsidRPr="008E244B" w:rsidRDefault="007D065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           . Inventeur du manchon Keasy® (brevet</w:t>
            </w:r>
            <w:r w:rsidR="00D23FF0" w:rsidRPr="008E244B">
              <w:rPr>
                <w:sz w:val="16"/>
                <w:szCs w:val="16"/>
              </w:rPr>
              <w:t xml:space="preserve"> mondial</w:t>
            </w:r>
            <w:r w:rsidR="002843FF" w:rsidRPr="008E244B">
              <w:rPr>
                <w:sz w:val="16"/>
                <w:szCs w:val="16"/>
              </w:rPr>
              <w:t>),</w:t>
            </w:r>
            <w:r w:rsidR="00741A87" w:rsidRPr="008E244B">
              <w:rPr>
                <w:sz w:val="16"/>
                <w:szCs w:val="16"/>
              </w:rPr>
              <w:t xml:space="preserve"> table de découpe à picots,</w:t>
            </w:r>
          </w:p>
          <w:p w:rsidR="007D0650" w:rsidRPr="008E244B" w:rsidRDefault="007D065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           . Concepteur de nouveaux appareillages orthopédiques (appareillages en silicone)</w:t>
            </w:r>
            <w:r w:rsidR="002843FF" w:rsidRPr="008E244B">
              <w:rPr>
                <w:sz w:val="16"/>
                <w:szCs w:val="16"/>
              </w:rPr>
              <w:t>,</w:t>
            </w:r>
          </w:p>
          <w:p w:rsidR="007D0650" w:rsidRPr="008E244B" w:rsidRDefault="007D0650" w:rsidP="0031136D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Organisation et prépar</w:t>
            </w:r>
            <w:r w:rsidR="00D67CB1" w:rsidRPr="008E244B">
              <w:rPr>
                <w:sz w:val="16"/>
                <w:szCs w:val="16"/>
              </w:rPr>
              <w:t>ation des salons et exposi</w:t>
            </w:r>
            <w:r w:rsidR="002843FF" w:rsidRPr="008E244B">
              <w:rPr>
                <w:sz w:val="16"/>
                <w:szCs w:val="16"/>
              </w:rPr>
              <w:t>tions en France et à l'étranger,</w:t>
            </w:r>
          </w:p>
          <w:p w:rsidR="008772B5" w:rsidRPr="008E244B" w:rsidRDefault="007D0650" w:rsidP="00D67CB1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Orateur lors de congrès professionnels (A.F.A., I.S.P.O.).</w:t>
            </w:r>
          </w:p>
        </w:tc>
      </w:tr>
      <w:tr w:rsidR="00A97260" w:rsidRPr="008E244B">
        <w:tc>
          <w:tcPr>
            <w:tcW w:w="1985" w:type="dxa"/>
            <w:vAlign w:val="center"/>
          </w:tcPr>
          <w:p w:rsidR="00A97260" w:rsidRPr="008E244B" w:rsidRDefault="00A97260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A97260" w:rsidRPr="008E244B" w:rsidRDefault="00A97260">
            <w:pPr>
              <w:pStyle w:val="Nomdesocit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1990–1993</w:t>
            </w:r>
            <w:r w:rsidRPr="008E244B">
              <w:rPr>
                <w:sz w:val="16"/>
                <w:szCs w:val="16"/>
              </w:rPr>
              <w:tab/>
              <w:t>PROTEOR</w:t>
            </w:r>
            <w:r w:rsidRPr="008E244B">
              <w:rPr>
                <w:sz w:val="16"/>
                <w:szCs w:val="16"/>
              </w:rPr>
              <w:tab/>
              <w:t>Angers (49)</w:t>
            </w:r>
          </w:p>
          <w:p w:rsidR="00A97260" w:rsidRPr="008E244B" w:rsidRDefault="00A97260">
            <w:pPr>
              <w:pStyle w:val="Intitulduposte"/>
              <w:rPr>
                <w:sz w:val="16"/>
                <w:szCs w:val="16"/>
                <w:lang w:val="fr-FR"/>
              </w:rPr>
            </w:pPr>
            <w:r w:rsidRPr="008E244B">
              <w:rPr>
                <w:sz w:val="16"/>
                <w:szCs w:val="16"/>
                <w:lang w:val="fr-FR"/>
              </w:rPr>
              <w:t>Orthoprothésiste</w:t>
            </w:r>
          </w:p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Responsable technico-commerc</w:t>
            </w:r>
            <w:r w:rsidR="002843FF" w:rsidRPr="008E244B">
              <w:rPr>
                <w:sz w:val="16"/>
                <w:szCs w:val="16"/>
              </w:rPr>
              <w:t>ial sur un secteur géographique,</w:t>
            </w:r>
          </w:p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- </w:t>
            </w:r>
            <w:r w:rsidR="00862CF0" w:rsidRPr="008E244B">
              <w:rPr>
                <w:sz w:val="16"/>
                <w:szCs w:val="16"/>
              </w:rPr>
              <w:t>Développement et m</w:t>
            </w:r>
            <w:r w:rsidRPr="008E244B">
              <w:rPr>
                <w:sz w:val="16"/>
                <w:szCs w:val="16"/>
              </w:rPr>
              <w:t>ise au point d'une nouvelle technique de thermoformage.</w:t>
            </w:r>
          </w:p>
        </w:tc>
      </w:tr>
      <w:tr w:rsidR="00A97260" w:rsidRPr="008E244B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7260" w:rsidRPr="008E244B" w:rsidRDefault="00A97260">
            <w:pPr>
              <w:pStyle w:val="Nomdesocit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260" w:rsidRPr="008E244B" w:rsidRDefault="00A97260">
            <w:pPr>
              <w:pStyle w:val="Nomdesocit"/>
              <w:rPr>
                <w:sz w:val="16"/>
                <w:szCs w:val="16"/>
                <w:lang w:val="de-DE"/>
              </w:rPr>
            </w:pPr>
            <w:r w:rsidRPr="008E244B">
              <w:rPr>
                <w:sz w:val="16"/>
                <w:szCs w:val="16"/>
                <w:lang w:val="de-DE"/>
              </w:rPr>
              <w:t>1989–1990</w:t>
            </w:r>
            <w:r w:rsidRPr="008E244B">
              <w:rPr>
                <w:sz w:val="16"/>
                <w:szCs w:val="16"/>
                <w:lang w:val="de-DE"/>
              </w:rPr>
              <w:tab/>
              <w:t>ORTHOPÉDIE RÉGNIER</w:t>
            </w:r>
            <w:r w:rsidRPr="008E244B">
              <w:rPr>
                <w:sz w:val="16"/>
                <w:szCs w:val="16"/>
                <w:lang w:val="de-DE"/>
              </w:rPr>
              <w:tab/>
              <w:t>Berck (62)</w:t>
            </w:r>
          </w:p>
          <w:p w:rsidR="00A97260" w:rsidRPr="008E244B" w:rsidRDefault="00A97260">
            <w:pPr>
              <w:pStyle w:val="Intitulduposte"/>
              <w:rPr>
                <w:sz w:val="16"/>
                <w:szCs w:val="16"/>
                <w:lang w:val="fr-FR"/>
              </w:rPr>
            </w:pPr>
            <w:r w:rsidRPr="008E244B">
              <w:rPr>
                <w:sz w:val="16"/>
                <w:szCs w:val="16"/>
                <w:lang w:val="fr-FR"/>
              </w:rPr>
              <w:t>Technicien d'atelier</w:t>
            </w:r>
          </w:p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Conception et fabrication d'appareils d'orthopédie.</w:t>
            </w:r>
          </w:p>
        </w:tc>
      </w:tr>
      <w:tr w:rsidR="00A97260" w:rsidRPr="008E244B">
        <w:tc>
          <w:tcPr>
            <w:tcW w:w="1985" w:type="dxa"/>
            <w:vAlign w:val="center"/>
          </w:tcPr>
          <w:p w:rsidR="00A97260" w:rsidRPr="008E244B" w:rsidRDefault="00A97260" w:rsidP="00EA028C">
            <w:pPr>
              <w:pStyle w:val="Titredesection"/>
            </w:pPr>
            <w:r w:rsidRPr="008E244B">
              <w:t>Formations</w:t>
            </w:r>
          </w:p>
        </w:tc>
        <w:tc>
          <w:tcPr>
            <w:tcW w:w="8930" w:type="dxa"/>
            <w:vAlign w:val="center"/>
          </w:tcPr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A97260" w:rsidRPr="008E244B">
        <w:trPr>
          <w:trHeight w:val="13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7260" w:rsidRPr="008E244B" w:rsidRDefault="00A97260" w:rsidP="00EA028C">
            <w:pPr>
              <w:pStyle w:val="Titredesection"/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97260" w:rsidRPr="008E244B" w:rsidRDefault="00A97260">
            <w:pPr>
              <w:pStyle w:val="Organisme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- 1985–1988</w:t>
            </w:r>
            <w:r w:rsidRPr="008E244B">
              <w:rPr>
                <w:sz w:val="16"/>
                <w:szCs w:val="16"/>
              </w:rPr>
              <w:tab/>
              <w:t>Lycée d'Alembert</w:t>
            </w:r>
            <w:r w:rsidRPr="008E244B">
              <w:rPr>
                <w:sz w:val="16"/>
                <w:szCs w:val="16"/>
              </w:rPr>
              <w:tab/>
            </w:r>
            <w:r w:rsidR="008E244B">
              <w:rPr>
                <w:sz w:val="16"/>
                <w:szCs w:val="16"/>
              </w:rPr>
              <w:t xml:space="preserve">                                                        </w:t>
            </w:r>
            <w:r w:rsidRPr="008E244B">
              <w:rPr>
                <w:sz w:val="16"/>
                <w:szCs w:val="16"/>
              </w:rPr>
              <w:t>Paris (75)</w:t>
            </w:r>
          </w:p>
          <w:p w:rsidR="00A97260" w:rsidRPr="008E244B" w:rsidRDefault="00A97260">
            <w:pPr>
              <w:pStyle w:val="Organisme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B.T.S.  Prothésiste-Orthésiste.</w:t>
            </w:r>
          </w:p>
          <w:p w:rsidR="00A97260" w:rsidRPr="008E244B" w:rsidRDefault="00A97260">
            <w:pPr>
              <w:pStyle w:val="Organisme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- 1983–1985</w:t>
            </w:r>
            <w:r w:rsidRPr="008E244B">
              <w:rPr>
                <w:sz w:val="16"/>
                <w:szCs w:val="16"/>
              </w:rPr>
              <w:tab/>
              <w:t>Lycée Laplace</w:t>
            </w:r>
            <w:r w:rsidRPr="008E244B">
              <w:rPr>
                <w:sz w:val="16"/>
                <w:szCs w:val="16"/>
              </w:rPr>
              <w:tab/>
            </w:r>
            <w:r w:rsidR="008E244B">
              <w:rPr>
                <w:sz w:val="16"/>
                <w:szCs w:val="16"/>
              </w:rPr>
              <w:t xml:space="preserve">                                                        </w:t>
            </w:r>
            <w:r w:rsidRPr="008E244B">
              <w:rPr>
                <w:sz w:val="16"/>
                <w:szCs w:val="16"/>
              </w:rPr>
              <w:t>Caen (14)</w:t>
            </w:r>
          </w:p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B.T.S. Bureau d'</w:t>
            </w:r>
            <w:r w:rsidR="00931FE0">
              <w:rPr>
                <w:sz w:val="16"/>
                <w:szCs w:val="16"/>
              </w:rPr>
              <w:t>É</w:t>
            </w:r>
            <w:r w:rsidRPr="008E244B">
              <w:rPr>
                <w:sz w:val="16"/>
                <w:szCs w:val="16"/>
              </w:rPr>
              <w:t>tude</w:t>
            </w:r>
          </w:p>
          <w:p w:rsidR="00A97260" w:rsidRPr="008E244B" w:rsidRDefault="00A97260">
            <w:pPr>
              <w:pStyle w:val="Organisme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>- 1983</w:t>
            </w:r>
            <w:r w:rsidRPr="008E244B">
              <w:rPr>
                <w:sz w:val="16"/>
                <w:szCs w:val="16"/>
              </w:rPr>
              <w:tab/>
              <w:t xml:space="preserve">Lycée </w:t>
            </w:r>
            <w:proofErr w:type="spellStart"/>
            <w:r w:rsidRPr="008E244B">
              <w:rPr>
                <w:sz w:val="16"/>
                <w:szCs w:val="16"/>
              </w:rPr>
              <w:t>P&amp;M</w:t>
            </w:r>
            <w:proofErr w:type="spellEnd"/>
            <w:r w:rsidRPr="008E244B">
              <w:rPr>
                <w:sz w:val="16"/>
                <w:szCs w:val="16"/>
              </w:rPr>
              <w:t xml:space="preserve"> Curie</w:t>
            </w:r>
            <w:r w:rsidRPr="008E244B">
              <w:rPr>
                <w:sz w:val="16"/>
                <w:szCs w:val="16"/>
              </w:rPr>
              <w:tab/>
            </w:r>
            <w:r w:rsidR="008E244B">
              <w:rPr>
                <w:sz w:val="16"/>
                <w:szCs w:val="16"/>
              </w:rPr>
              <w:t xml:space="preserve">                                                   </w:t>
            </w:r>
            <w:r w:rsidRPr="008E244B">
              <w:rPr>
                <w:sz w:val="16"/>
                <w:szCs w:val="16"/>
              </w:rPr>
              <w:t>Saint-Lô (50)</w:t>
            </w:r>
          </w:p>
          <w:p w:rsidR="00A97260" w:rsidRPr="008E244B" w:rsidRDefault="00931FE0" w:rsidP="00931FE0">
            <w:pPr>
              <w:pStyle w:val="Russite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 F1 – Fabrication M</w:t>
            </w:r>
            <w:r w:rsidR="00A97260" w:rsidRPr="008E244B">
              <w:rPr>
                <w:sz w:val="16"/>
                <w:szCs w:val="16"/>
              </w:rPr>
              <w:t>écanique</w:t>
            </w:r>
          </w:p>
        </w:tc>
      </w:tr>
      <w:tr w:rsidR="00A97260" w:rsidRPr="008E244B">
        <w:trPr>
          <w:trHeight w:val="144"/>
        </w:trPr>
        <w:tc>
          <w:tcPr>
            <w:tcW w:w="1985" w:type="dxa"/>
            <w:vAlign w:val="center"/>
          </w:tcPr>
          <w:p w:rsidR="00A97260" w:rsidRPr="008E244B" w:rsidRDefault="00A97260" w:rsidP="00EA028C">
            <w:pPr>
              <w:pStyle w:val="Titredesection"/>
            </w:pPr>
            <w:r w:rsidRPr="008E244B">
              <w:t>Divers</w:t>
            </w:r>
          </w:p>
        </w:tc>
        <w:tc>
          <w:tcPr>
            <w:tcW w:w="8930" w:type="dxa"/>
            <w:vAlign w:val="center"/>
          </w:tcPr>
          <w:p w:rsidR="00A97260" w:rsidRPr="008E244B" w:rsidRDefault="00A97260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A97260" w:rsidRPr="008E244B">
        <w:trPr>
          <w:trHeight w:val="1407"/>
        </w:trPr>
        <w:tc>
          <w:tcPr>
            <w:tcW w:w="1985" w:type="dxa"/>
            <w:vAlign w:val="center"/>
          </w:tcPr>
          <w:p w:rsidR="00A97260" w:rsidRPr="008E244B" w:rsidRDefault="00A97260" w:rsidP="00EA028C">
            <w:pPr>
              <w:pStyle w:val="Titredesection"/>
            </w:pPr>
          </w:p>
        </w:tc>
        <w:tc>
          <w:tcPr>
            <w:tcW w:w="8930" w:type="dxa"/>
            <w:vAlign w:val="center"/>
          </w:tcPr>
          <w:p w:rsidR="0031136D" w:rsidRPr="00432B2C" w:rsidRDefault="0031136D" w:rsidP="0031136D">
            <w:pPr>
              <w:pStyle w:val="Organisme"/>
              <w:rPr>
                <w:sz w:val="16"/>
                <w:szCs w:val="16"/>
              </w:rPr>
            </w:pPr>
            <w:r w:rsidRPr="00432B2C">
              <w:rPr>
                <w:sz w:val="16"/>
                <w:szCs w:val="16"/>
              </w:rPr>
              <w:t>Anglais parlé</w:t>
            </w:r>
            <w:r w:rsidR="008E244B" w:rsidRPr="00432B2C">
              <w:rPr>
                <w:sz w:val="16"/>
                <w:szCs w:val="16"/>
              </w:rPr>
              <w:t>, notions de Russes (formules de politesse).</w:t>
            </w:r>
          </w:p>
          <w:p w:rsidR="00A97260" w:rsidRPr="00432B2C" w:rsidRDefault="00A97260">
            <w:pPr>
              <w:pStyle w:val="Organisme"/>
              <w:rPr>
                <w:sz w:val="16"/>
                <w:szCs w:val="16"/>
              </w:rPr>
            </w:pPr>
            <w:r w:rsidRPr="00432B2C">
              <w:rPr>
                <w:sz w:val="16"/>
                <w:szCs w:val="16"/>
              </w:rPr>
              <w:t>B.T.S. Productique (1</w:t>
            </w:r>
            <w:r w:rsidRPr="00432B2C">
              <w:rPr>
                <w:sz w:val="16"/>
                <w:szCs w:val="16"/>
                <w:vertAlign w:val="superscript"/>
              </w:rPr>
              <w:t>ère</w:t>
            </w:r>
            <w:r w:rsidRPr="00432B2C">
              <w:rPr>
                <w:sz w:val="16"/>
                <w:szCs w:val="16"/>
              </w:rPr>
              <w:t xml:space="preserve"> année) par le CNED.</w:t>
            </w:r>
          </w:p>
          <w:p w:rsidR="00DF5F2B" w:rsidRPr="00432B2C" w:rsidRDefault="00A97260" w:rsidP="00DF5F2B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432B2C">
              <w:rPr>
                <w:sz w:val="16"/>
                <w:szCs w:val="16"/>
              </w:rPr>
              <w:t xml:space="preserve">Formation </w:t>
            </w:r>
            <w:proofErr w:type="spellStart"/>
            <w:r w:rsidRPr="00432B2C">
              <w:rPr>
                <w:sz w:val="16"/>
                <w:szCs w:val="16"/>
              </w:rPr>
              <w:t>B.T.E</w:t>
            </w:r>
            <w:proofErr w:type="spellEnd"/>
            <w:r w:rsidR="00DF5F2B" w:rsidRPr="00432B2C">
              <w:rPr>
                <w:sz w:val="16"/>
                <w:szCs w:val="16"/>
              </w:rPr>
              <w:t>. Technicien d'étude du travail, prise de parole en public, 5S, Résolution de problème, …</w:t>
            </w:r>
          </w:p>
          <w:p w:rsidR="00A97260" w:rsidRPr="00432B2C" w:rsidRDefault="00A97260" w:rsidP="00DF5F2B">
            <w:pPr>
              <w:pStyle w:val="Russit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432B2C">
              <w:rPr>
                <w:sz w:val="16"/>
                <w:szCs w:val="16"/>
              </w:rPr>
              <w:t>Ma</w:t>
            </w:r>
            <w:r w:rsidR="00432B2C" w:rsidRPr="00432B2C">
              <w:rPr>
                <w:sz w:val="16"/>
                <w:szCs w:val="16"/>
              </w:rPr>
              <w:t>i</w:t>
            </w:r>
            <w:r w:rsidRPr="00432B2C">
              <w:rPr>
                <w:sz w:val="16"/>
                <w:szCs w:val="16"/>
              </w:rPr>
              <w:t>trise : Win</w:t>
            </w:r>
            <w:r w:rsidR="00D222CE" w:rsidRPr="00432B2C">
              <w:rPr>
                <w:sz w:val="16"/>
                <w:szCs w:val="16"/>
              </w:rPr>
              <w:t>dows</w:t>
            </w:r>
            <w:r w:rsidRPr="00432B2C">
              <w:rPr>
                <w:sz w:val="16"/>
                <w:szCs w:val="16"/>
              </w:rPr>
              <w:t>, Word, Excel, Photoshop, Power Point, Internet, Photo numérique</w:t>
            </w:r>
          </w:p>
          <w:p w:rsidR="002D42FB" w:rsidRPr="00432B2C" w:rsidRDefault="00A97260">
            <w:pPr>
              <w:pStyle w:val="Organisme"/>
              <w:rPr>
                <w:sz w:val="16"/>
                <w:szCs w:val="16"/>
              </w:rPr>
            </w:pPr>
            <w:r w:rsidRPr="00432B2C">
              <w:rPr>
                <w:sz w:val="16"/>
                <w:szCs w:val="16"/>
              </w:rPr>
              <w:t xml:space="preserve">Permis </w:t>
            </w:r>
            <w:r w:rsidR="00D67CB1" w:rsidRPr="00432B2C">
              <w:rPr>
                <w:sz w:val="16"/>
                <w:szCs w:val="16"/>
              </w:rPr>
              <w:t xml:space="preserve">: </w:t>
            </w:r>
            <w:proofErr w:type="spellStart"/>
            <w:r w:rsidR="00DF5F2B" w:rsidRPr="00432B2C">
              <w:rPr>
                <w:sz w:val="16"/>
                <w:szCs w:val="16"/>
              </w:rPr>
              <w:t>V.L</w:t>
            </w:r>
            <w:proofErr w:type="spellEnd"/>
            <w:r w:rsidR="00DF5F2B" w:rsidRPr="00432B2C">
              <w:rPr>
                <w:sz w:val="16"/>
                <w:szCs w:val="16"/>
              </w:rPr>
              <w:t>.</w:t>
            </w:r>
          </w:p>
          <w:p w:rsidR="00A97260" w:rsidRPr="008E244B" w:rsidRDefault="002D42FB">
            <w:pPr>
              <w:pStyle w:val="Organisme"/>
              <w:rPr>
                <w:sz w:val="16"/>
                <w:szCs w:val="16"/>
              </w:rPr>
            </w:pPr>
            <w:r w:rsidRPr="00432B2C">
              <w:rPr>
                <w:sz w:val="16"/>
                <w:szCs w:val="16"/>
              </w:rPr>
              <w:t>Inventeur du manchon Keasy</w:t>
            </w:r>
            <w:r w:rsidR="00A97260" w:rsidRPr="00432B2C">
              <w:rPr>
                <w:sz w:val="16"/>
                <w:szCs w:val="16"/>
              </w:rPr>
              <w:t>.</w:t>
            </w:r>
          </w:p>
        </w:tc>
      </w:tr>
      <w:tr w:rsidR="00A97260" w:rsidRPr="008E244B">
        <w:trPr>
          <w:trHeight w:val="28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97260" w:rsidRPr="008E244B" w:rsidRDefault="00A97260" w:rsidP="00EA028C">
            <w:pPr>
              <w:pStyle w:val="Titredesection"/>
            </w:pPr>
            <w:r w:rsidRPr="008E244B">
              <w:t>Loisirs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A97260" w:rsidRPr="008E244B" w:rsidRDefault="00A97260">
            <w:pPr>
              <w:pStyle w:val="Objectifs"/>
              <w:spacing w:before="0" w:after="60"/>
              <w:rPr>
                <w:sz w:val="16"/>
                <w:szCs w:val="16"/>
              </w:rPr>
            </w:pPr>
          </w:p>
        </w:tc>
      </w:tr>
      <w:tr w:rsidR="00A97260" w:rsidRPr="008E244B">
        <w:trPr>
          <w:trHeight w:val="10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7260" w:rsidRPr="008E244B" w:rsidRDefault="00A97260" w:rsidP="00EA028C">
            <w:pPr>
              <w:pStyle w:val="Titredesection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97260" w:rsidRPr="008E244B" w:rsidRDefault="002843FF" w:rsidP="00432B2C">
            <w:pPr>
              <w:pStyle w:val="Objectifs"/>
              <w:spacing w:before="0" w:after="60"/>
              <w:rPr>
                <w:sz w:val="16"/>
                <w:szCs w:val="16"/>
              </w:rPr>
            </w:pPr>
            <w:r w:rsidRPr="008E244B">
              <w:rPr>
                <w:sz w:val="16"/>
                <w:szCs w:val="16"/>
              </w:rPr>
              <w:t xml:space="preserve">Marche, </w:t>
            </w:r>
            <w:r w:rsidR="00D222CE" w:rsidRPr="008E244B">
              <w:rPr>
                <w:sz w:val="16"/>
                <w:szCs w:val="16"/>
              </w:rPr>
              <w:t xml:space="preserve">V.T.T., </w:t>
            </w:r>
            <w:r w:rsidR="00432B2C">
              <w:rPr>
                <w:sz w:val="16"/>
                <w:szCs w:val="16"/>
              </w:rPr>
              <w:t xml:space="preserve">vélo, course à pied, </w:t>
            </w:r>
            <w:r w:rsidR="00D222CE" w:rsidRPr="008E244B">
              <w:rPr>
                <w:sz w:val="16"/>
                <w:szCs w:val="16"/>
              </w:rPr>
              <w:t>bricolage</w:t>
            </w:r>
            <w:r w:rsidRPr="008E244B">
              <w:rPr>
                <w:sz w:val="16"/>
                <w:szCs w:val="16"/>
              </w:rPr>
              <w:t>, informatique</w:t>
            </w:r>
            <w:r w:rsidR="00914742">
              <w:rPr>
                <w:sz w:val="16"/>
                <w:szCs w:val="16"/>
              </w:rPr>
              <w:t>, dessin</w:t>
            </w:r>
            <w:r w:rsidR="00A97260" w:rsidRPr="008E244B">
              <w:rPr>
                <w:sz w:val="16"/>
                <w:szCs w:val="16"/>
              </w:rPr>
              <w:t>.</w:t>
            </w:r>
          </w:p>
        </w:tc>
      </w:tr>
    </w:tbl>
    <w:p w:rsidR="00A97260" w:rsidRDefault="00A97260" w:rsidP="00914742">
      <w:pPr>
        <w:pStyle w:val="Nomdesocit"/>
      </w:pPr>
    </w:p>
    <w:sectPr w:rsidR="00A97260" w:rsidSect="00914742">
      <w:headerReference w:type="first" r:id="rId8"/>
      <w:pgSz w:w="11906" w:h="16838"/>
      <w:pgMar w:top="568" w:right="1627" w:bottom="28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03" w:rsidRDefault="00875003">
      <w:r>
        <w:separator/>
      </w:r>
    </w:p>
  </w:endnote>
  <w:endnote w:type="continuationSeparator" w:id="0">
    <w:p w:rsidR="00875003" w:rsidRDefault="0087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03" w:rsidRDefault="00875003">
      <w:r>
        <w:separator/>
      </w:r>
    </w:p>
  </w:footnote>
  <w:footnote w:type="continuationSeparator" w:id="0">
    <w:p w:rsidR="00875003" w:rsidRDefault="0087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90" w:rsidRDefault="008B2890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D5D"/>
    <w:multiLevelType w:val="singleLevel"/>
    <w:tmpl w:val="B5D2D1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A811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CF22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E2AD9"/>
    <w:multiLevelType w:val="singleLevel"/>
    <w:tmpl w:val="16ECC6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AE02EE"/>
    <w:multiLevelType w:val="singleLevel"/>
    <w:tmpl w:val="FB94FE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75517"/>
    <w:multiLevelType w:val="singleLevel"/>
    <w:tmpl w:val="521C85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15B56CC"/>
    <w:multiLevelType w:val="singleLevel"/>
    <w:tmpl w:val="4C221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E058A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70037243"/>
    <w:multiLevelType w:val="singleLevel"/>
    <w:tmpl w:val="99E426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30569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0"/>
  <w:activeWritingStyle w:appName="MSWord" w:lang="fr-FR" w:vendorID="2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E"/>
    <w:rsid w:val="00004A8A"/>
    <w:rsid w:val="00023855"/>
    <w:rsid w:val="000758F4"/>
    <w:rsid w:val="000A548A"/>
    <w:rsid w:val="000E30A3"/>
    <w:rsid w:val="0025333E"/>
    <w:rsid w:val="002843FF"/>
    <w:rsid w:val="002D42FB"/>
    <w:rsid w:val="002E3E74"/>
    <w:rsid w:val="0031136D"/>
    <w:rsid w:val="00352529"/>
    <w:rsid w:val="00355728"/>
    <w:rsid w:val="004110D4"/>
    <w:rsid w:val="00432B2C"/>
    <w:rsid w:val="00463612"/>
    <w:rsid w:val="005470B2"/>
    <w:rsid w:val="006B284E"/>
    <w:rsid w:val="00741A87"/>
    <w:rsid w:val="00783243"/>
    <w:rsid w:val="007D0650"/>
    <w:rsid w:val="007D47D6"/>
    <w:rsid w:val="00840998"/>
    <w:rsid w:val="00862CF0"/>
    <w:rsid w:val="00875003"/>
    <w:rsid w:val="008772B5"/>
    <w:rsid w:val="00887ACA"/>
    <w:rsid w:val="008B2890"/>
    <w:rsid w:val="008E244B"/>
    <w:rsid w:val="008F2B19"/>
    <w:rsid w:val="00914742"/>
    <w:rsid w:val="00931FE0"/>
    <w:rsid w:val="009762C6"/>
    <w:rsid w:val="00A73ABA"/>
    <w:rsid w:val="00A84BC9"/>
    <w:rsid w:val="00A97260"/>
    <w:rsid w:val="00AE1934"/>
    <w:rsid w:val="00AF3AD3"/>
    <w:rsid w:val="00BC47ED"/>
    <w:rsid w:val="00BD1329"/>
    <w:rsid w:val="00D222CE"/>
    <w:rsid w:val="00D23FF0"/>
    <w:rsid w:val="00D67CB1"/>
    <w:rsid w:val="00DF5F2B"/>
    <w:rsid w:val="00E844EA"/>
    <w:rsid w:val="00EA028C"/>
    <w:rsid w:val="00F132F0"/>
    <w:rsid w:val="00F13CA0"/>
    <w:rsid w:val="00F21EA0"/>
    <w:rsid w:val="00F21F2A"/>
    <w:rsid w:val="00F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1787868-2665-4EF5-B1A7-E2FCD6A7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TitreBase"/>
    <w:next w:val="Corpsdetexte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re2">
    <w:name w:val="heading 2"/>
    <w:basedOn w:val="TitreBase"/>
    <w:next w:val="Corpsdetexte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re3">
    <w:name w:val="heading 3"/>
    <w:basedOn w:val="TitreBase"/>
    <w:next w:val="Corpsdetexte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pPr>
      <w:jc w:val="left"/>
      <w:outlineLvl w:val="3"/>
    </w:pPr>
    <w:rPr>
      <w:rFonts w:ascii="Arial Black" w:hAnsi="Arial Black"/>
      <w:sz w:val="20"/>
    </w:rPr>
  </w:style>
  <w:style w:type="paragraph" w:styleId="Titre5">
    <w:name w:val="heading 5"/>
    <w:basedOn w:val="TitreBase"/>
    <w:next w:val="Corpsdetexte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re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ussite">
    <w:name w:val="Réussite"/>
    <w:basedOn w:val="Corpsdetexte"/>
    <w:pPr>
      <w:numPr>
        <w:numId w:val="1"/>
      </w:numPr>
      <w:tabs>
        <w:tab w:val="clear" w:pos="360"/>
      </w:tabs>
      <w:spacing w:after="60"/>
    </w:pPr>
  </w:style>
  <w:style w:type="paragraph" w:customStyle="1" w:styleId="Adresse1">
    <w:name w:val="Adresse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pPr>
      <w:ind w:left="720"/>
    </w:pPr>
  </w:style>
  <w:style w:type="paragraph" w:customStyle="1" w:styleId="VillePays">
    <w:name w:val="Ville/Pays"/>
    <w:basedOn w:val="Corpsdetexte"/>
    <w:next w:val="Corpsdetexte"/>
    <w:pPr>
      <w:keepNext/>
    </w:pPr>
  </w:style>
  <w:style w:type="paragraph" w:customStyle="1" w:styleId="Nomdesocit">
    <w:name w:val="Nom de société"/>
    <w:basedOn w:val="Normal"/>
    <w:next w:val="Normal"/>
    <w:autoRedefine/>
    <w:pPr>
      <w:tabs>
        <w:tab w:val="left" w:pos="2160"/>
        <w:tab w:val="right" w:pos="8255"/>
      </w:tabs>
      <w:spacing w:after="60" w:line="220" w:lineRule="atLeast"/>
    </w:pPr>
  </w:style>
  <w:style w:type="paragraph" w:customStyle="1" w:styleId="NomdesocitUn">
    <w:name w:val="Nom de société Un"/>
    <w:basedOn w:val="Nomdesocit"/>
    <w:next w:val="Normal"/>
    <w:autoRedefine/>
  </w:style>
  <w:style w:type="paragraph" w:styleId="Date">
    <w:name w:val="Date"/>
    <w:basedOn w:val="Corpsdetexte"/>
    <w:pPr>
      <w:keepNext/>
    </w:pPr>
  </w:style>
  <w:style w:type="paragraph" w:customStyle="1" w:styleId="tiquettededocument">
    <w:name w:val="Étiquette de document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Accentuation">
    <w:name w:val="Emphasis"/>
    <w:qFormat/>
    <w:rPr>
      <w:rFonts w:ascii="Arial Black" w:hAnsi="Arial Black"/>
      <w:spacing w:val="-8"/>
      <w:sz w:val="18"/>
    </w:rPr>
  </w:style>
  <w:style w:type="paragraph" w:customStyle="1" w:styleId="En-tteBase">
    <w:name w:val="En-tête (Base)"/>
    <w:basedOn w:val="Normal"/>
    <w:pPr>
      <w:jc w:val="both"/>
    </w:pPr>
  </w:style>
  <w:style w:type="paragraph" w:styleId="Pieddepage">
    <w:name w:val="footer"/>
    <w:basedOn w:val="En-tte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-tte">
    <w:name w:val="header"/>
    <w:basedOn w:val="En-tteBase"/>
    <w:pPr>
      <w:spacing w:line="220" w:lineRule="atLeast"/>
      <w:ind w:left="-2160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spacing w:val="-4"/>
      <w:sz w:val="18"/>
    </w:rPr>
  </w:style>
  <w:style w:type="paragraph" w:customStyle="1" w:styleId="Organisme">
    <w:name w:val="Organisme"/>
    <w:basedOn w:val="Normal"/>
    <w:next w:val="Russite"/>
    <w:autoRedefine/>
    <w:pPr>
      <w:tabs>
        <w:tab w:val="left" w:pos="3369"/>
      </w:tabs>
      <w:spacing w:line="220" w:lineRule="atLeast"/>
    </w:pPr>
  </w:style>
  <w:style w:type="character" w:customStyle="1" w:styleId="Poste">
    <w:name w:val="Poste"/>
    <w:basedOn w:val="Policepardfaut"/>
  </w:style>
  <w:style w:type="paragraph" w:customStyle="1" w:styleId="Intitulduposte">
    <w:name w:val="Intitulé du poste"/>
    <w:next w:val="Russite"/>
    <w:pPr>
      <w:spacing w:after="60" w:line="220" w:lineRule="atLeast"/>
    </w:pPr>
    <w:rPr>
      <w:rFonts w:ascii="Arial Black" w:hAnsi="Arial Black"/>
      <w:spacing w:val="-10"/>
      <w:lang w:val="en-US"/>
    </w:rPr>
  </w:style>
  <w:style w:type="character" w:customStyle="1" w:styleId="PrambuleAccentuation">
    <w:name w:val="Préambule (Accentuation)"/>
    <w:rPr>
      <w:rFonts w:ascii="Arial Black" w:hAnsi="Arial Black"/>
      <w:spacing w:val="-6"/>
      <w:sz w:val="18"/>
    </w:rPr>
  </w:style>
  <w:style w:type="paragraph" w:customStyle="1" w:styleId="Nom">
    <w:name w:val="Nom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redesection">
    <w:name w:val="Titre de section"/>
    <w:basedOn w:val="Normal"/>
    <w:next w:val="Normal"/>
    <w:autoRedefine/>
    <w:rsid w:val="00EA028C"/>
    <w:pPr>
      <w:spacing w:line="220" w:lineRule="atLeast"/>
    </w:pPr>
    <w:rPr>
      <w:rFonts w:ascii="Arial Black" w:hAnsi="Arial Black"/>
      <w:spacing w:val="-10"/>
      <w:sz w:val="16"/>
      <w:szCs w:val="16"/>
    </w:rPr>
  </w:style>
  <w:style w:type="paragraph" w:customStyle="1" w:styleId="Pasdetitre">
    <w:name w:val="Pas de titre"/>
    <w:basedOn w:val="Titredesection"/>
  </w:style>
  <w:style w:type="paragraph" w:customStyle="1" w:styleId="Objectifs">
    <w:name w:val="Objectifs"/>
    <w:basedOn w:val="Normal"/>
    <w:next w:val="Corpsdetexte"/>
    <w:pPr>
      <w:spacing w:before="240" w:after="220" w:line="220" w:lineRule="atLeast"/>
    </w:pPr>
  </w:style>
  <w:style w:type="character" w:styleId="Numrodepage">
    <w:name w:val="page number"/>
    <w:rPr>
      <w:rFonts w:ascii="Arial" w:hAnsi="Arial"/>
      <w:sz w:val="18"/>
    </w:rPr>
  </w:style>
  <w:style w:type="paragraph" w:customStyle="1" w:styleId="Donnespersonnelles">
    <w:name w:val="Données personnelles"/>
    <w:basedOn w:val="Corpsdetext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tionspersonnelles">
    <w:name w:val="Informations personnelles"/>
    <w:basedOn w:val="Russite"/>
    <w:next w:val="Russite"/>
    <w:pPr>
      <w:numPr>
        <w:numId w:val="0"/>
      </w:num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next w:val="Normal"/>
    <w:rPr>
      <w:b/>
      <w:spacing w:val="0"/>
    </w:rPr>
  </w:style>
  <w:style w:type="paragraph" w:styleId="Textedebulles">
    <w:name w:val="Balloon Text"/>
    <w:basedOn w:val="Normal"/>
    <w:link w:val="TextedebullesCar"/>
    <w:rsid w:val="008E2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nsit\Personnel\CV%20V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VD.dot</Template>
  <TotalTime>10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de style professionnel</vt:lpstr>
    </vt:vector>
  </TitlesOfParts>
  <Company>Proteor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style professionnel</dc:title>
  <dc:creator>Vincent DROUIN</dc:creator>
  <cp:lastModifiedBy>Vincent Drouin</cp:lastModifiedBy>
  <cp:revision>3</cp:revision>
  <cp:lastPrinted>2015-10-08T13:43:00Z</cp:lastPrinted>
  <dcterms:created xsi:type="dcterms:W3CDTF">2018-11-12T15:20:00Z</dcterms:created>
  <dcterms:modified xsi:type="dcterms:W3CDTF">2019-07-11T08:00:00Z</dcterms:modified>
</cp:coreProperties>
</file>