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8F2702" w14:paraId="02FDC358" w14:textId="77777777" w:rsidTr="00E06E4D">
        <w:trPr>
          <w:trHeight w:val="4410"/>
        </w:trPr>
        <w:tc>
          <w:tcPr>
            <w:tcW w:w="3600" w:type="dxa"/>
            <w:vAlign w:val="bottom"/>
          </w:tcPr>
          <w:p w14:paraId="2263A18A" w14:textId="5D81EA7B" w:rsidR="001B2ABD" w:rsidRPr="008F2702" w:rsidRDefault="00CE5BB4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20747D5" wp14:editId="68CB622B">
                  <wp:extent cx="2133600" cy="2659380"/>
                  <wp:effectExtent l="0" t="0" r="0" b="762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65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63390199" w14:textId="77777777" w:rsidR="001B2ABD" w:rsidRPr="008F2702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1CFF3BF3" w14:textId="67A3898A" w:rsidR="001B2ABD" w:rsidRPr="008F2702" w:rsidRDefault="006F2F03" w:rsidP="001B2ABD">
            <w:pPr>
              <w:pStyle w:val="Titre"/>
            </w:pPr>
            <w:r>
              <w:t>DIALLO MAMADOU SALIOU</w:t>
            </w:r>
          </w:p>
          <w:p w14:paraId="06ABAC4D" w14:textId="0BD1636A" w:rsidR="001B2ABD" w:rsidRPr="008F2702" w:rsidRDefault="006F2F03" w:rsidP="008F2702">
            <w:pPr>
              <w:pStyle w:val="Sous-titre"/>
            </w:pPr>
            <w:r w:rsidRPr="008124F2">
              <w:rPr>
                <w:spacing w:val="0"/>
                <w:w w:val="84"/>
              </w:rPr>
              <w:t>Orthoprothésist</w:t>
            </w:r>
            <w:r w:rsidRPr="008124F2">
              <w:rPr>
                <w:spacing w:val="18"/>
                <w:w w:val="84"/>
              </w:rPr>
              <w:t>e</w:t>
            </w:r>
          </w:p>
        </w:tc>
      </w:tr>
      <w:tr w:rsidR="001B2ABD" w:rsidRPr="008F2702" w14:paraId="0149A16C" w14:textId="77777777" w:rsidTr="00E06E4D">
        <w:tc>
          <w:tcPr>
            <w:tcW w:w="3600" w:type="dxa"/>
          </w:tcPr>
          <w:sdt>
            <w:sdtPr>
              <w:id w:val="-1711873194"/>
              <w:placeholder>
                <w:docPart w:val="CEE1C487B1D64DD1A7FA571B622BCEDB"/>
              </w:placeholder>
              <w:temporary/>
              <w:showingPlcHdr/>
              <w15:appearance w15:val="hidden"/>
            </w:sdtPr>
            <w:sdtEndPr/>
            <w:sdtContent>
              <w:p w14:paraId="5C3BB160" w14:textId="77777777" w:rsidR="001B2ABD" w:rsidRPr="008F2702" w:rsidRDefault="00036450" w:rsidP="00036450">
                <w:pPr>
                  <w:pStyle w:val="Titre3"/>
                </w:pPr>
                <w:r w:rsidRPr="008F2702">
                  <w:rPr>
                    <w:lang w:bidi="fr-FR"/>
                  </w:rPr>
                  <w:t>Profil</w:t>
                </w:r>
              </w:p>
            </w:sdtContent>
          </w:sdt>
          <w:p w14:paraId="45577FAA" w14:textId="42DA9E90" w:rsidR="00036450" w:rsidRPr="008F2702" w:rsidRDefault="000E0454" w:rsidP="000E7850">
            <w:r>
              <w:t xml:space="preserve">Je suis un professionnel responsable </w:t>
            </w:r>
            <w:r w:rsidR="008E505B">
              <w:t>qui est investi et méticuleux dans mon travail</w:t>
            </w:r>
          </w:p>
          <w:p w14:paraId="48C9746C" w14:textId="77777777" w:rsidR="00036450" w:rsidRPr="008F2702" w:rsidRDefault="00036450" w:rsidP="00036450"/>
          <w:sdt>
            <w:sdtPr>
              <w:id w:val="-1954003311"/>
              <w:placeholder>
                <w:docPart w:val="1362CC32682542B4A9E45A97636C983B"/>
              </w:placeholder>
              <w:temporary/>
              <w:showingPlcHdr/>
              <w15:appearance w15:val="hidden"/>
            </w:sdtPr>
            <w:sdtEndPr/>
            <w:sdtContent>
              <w:p w14:paraId="73844100" w14:textId="77777777" w:rsidR="00036450" w:rsidRPr="008F2702" w:rsidRDefault="00CB0055" w:rsidP="00CB0055">
                <w:pPr>
                  <w:pStyle w:val="Titre3"/>
                </w:pPr>
                <w:r w:rsidRPr="008F2702">
                  <w:rPr>
                    <w:lang w:bidi="fr-FR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CF36D1AF041B4275B01E5011CC0B9486"/>
              </w:placeholder>
              <w:temporary/>
              <w:showingPlcHdr/>
              <w15:appearance w15:val="hidden"/>
            </w:sdtPr>
            <w:sdtEndPr/>
            <w:sdtContent>
              <w:p w14:paraId="33BEA12D" w14:textId="77777777" w:rsidR="004D3011" w:rsidRPr="008F2702" w:rsidRDefault="004D3011" w:rsidP="004D3011">
                <w:r w:rsidRPr="008F2702">
                  <w:rPr>
                    <w:lang w:bidi="fr-FR"/>
                  </w:rPr>
                  <w:t>TÉLÉPHONE :</w:t>
                </w:r>
              </w:p>
            </w:sdtContent>
          </w:sdt>
          <w:p w14:paraId="3339FEB6" w14:textId="4FEB18EC" w:rsidR="004D3011" w:rsidRPr="008F2702" w:rsidRDefault="000E7850" w:rsidP="004D3011">
            <w:r>
              <w:t>07 49 93</w:t>
            </w:r>
            <w:r w:rsidR="00971D64">
              <w:t xml:space="preserve"> 93 03</w:t>
            </w:r>
          </w:p>
          <w:p w14:paraId="52ED4AE8" w14:textId="77777777" w:rsidR="004D3011" w:rsidRPr="008F2702" w:rsidRDefault="004D3011" w:rsidP="004D3011"/>
          <w:sdt>
            <w:sdtPr>
              <w:id w:val="67859272"/>
              <w:placeholder>
                <w:docPart w:val="BDB23F56EF7A4F8E911C43A1A6F25381"/>
              </w:placeholder>
              <w:temporary/>
              <w:showingPlcHdr/>
              <w15:appearance w15:val="hidden"/>
            </w:sdtPr>
            <w:sdtEndPr/>
            <w:sdtContent>
              <w:p w14:paraId="745F885C" w14:textId="77777777" w:rsidR="004D3011" w:rsidRPr="008F2702" w:rsidRDefault="004D3011" w:rsidP="004D3011">
                <w:r w:rsidRPr="008F2702">
                  <w:rPr>
                    <w:lang w:bidi="fr-FR"/>
                  </w:rPr>
                  <w:t>SITE WEB :</w:t>
                </w:r>
              </w:p>
            </w:sdtContent>
          </w:sdt>
          <w:sdt>
            <w:sdtPr>
              <w:id w:val="-720132143"/>
              <w:placeholder>
                <w:docPart w:val="42F6BB5EE58D486896E6AB8D617FDE4A"/>
              </w:placeholder>
              <w:temporary/>
              <w:showingPlcHdr/>
              <w15:appearance w15:val="hidden"/>
            </w:sdtPr>
            <w:sdtEndPr/>
            <w:sdtContent>
              <w:p w14:paraId="0FFF28B6" w14:textId="77777777" w:rsidR="004D3011" w:rsidRPr="008F2702" w:rsidRDefault="00E4381A" w:rsidP="004D3011">
                <w:r w:rsidRPr="008F2702">
                  <w:rPr>
                    <w:lang w:bidi="fr-FR"/>
                  </w:rPr>
                  <w:t>Emplacement du site web</w:t>
                </w:r>
              </w:p>
            </w:sdtContent>
          </w:sdt>
          <w:p w14:paraId="4AC98830" w14:textId="77777777" w:rsidR="004D3011" w:rsidRPr="008F2702" w:rsidRDefault="004D3011" w:rsidP="004D3011"/>
          <w:sdt>
            <w:sdtPr>
              <w:id w:val="-240260293"/>
              <w:placeholder>
                <w:docPart w:val="B13A3D56880747CBAAE9FE7D513F35A1"/>
              </w:placeholder>
              <w:temporary/>
              <w:showingPlcHdr/>
              <w15:appearance w15:val="hidden"/>
            </w:sdtPr>
            <w:sdtEndPr/>
            <w:sdtContent>
              <w:p w14:paraId="307A6A83" w14:textId="77777777" w:rsidR="004D3011" w:rsidRPr="008F2702" w:rsidRDefault="004D3011" w:rsidP="004D3011">
                <w:r w:rsidRPr="008F2702">
                  <w:rPr>
                    <w:lang w:bidi="fr-FR"/>
                  </w:rPr>
                  <w:t>E-MAIL :</w:t>
                </w:r>
              </w:p>
            </w:sdtContent>
          </w:sdt>
          <w:p w14:paraId="6354EB98" w14:textId="284382FC" w:rsidR="00036450" w:rsidRPr="00E06E4D" w:rsidRDefault="00260AD5" w:rsidP="004D3011">
            <w:pPr>
              <w:rPr>
                <w:rStyle w:val="Lienhypertexte"/>
              </w:rPr>
            </w:pPr>
            <w:r>
              <w:rPr>
                <w:color w:val="B85A22" w:themeColor="accent2" w:themeShade="BF"/>
                <w:u w:val="single"/>
              </w:rPr>
              <w:t>m</w:t>
            </w:r>
            <w:r w:rsidR="00971D64">
              <w:rPr>
                <w:color w:val="B85A22" w:themeColor="accent2" w:themeShade="BF"/>
                <w:u w:val="single"/>
              </w:rPr>
              <w:t>sdiallo20022002</w:t>
            </w:r>
            <w:r>
              <w:rPr>
                <w:color w:val="B85A22" w:themeColor="accent2" w:themeShade="BF"/>
                <w:u w:val="single"/>
              </w:rPr>
              <w:t>@gmail.com</w:t>
            </w:r>
          </w:p>
          <w:p w14:paraId="4BDF1569" w14:textId="77777777" w:rsidR="004142CD" w:rsidRPr="008F2702" w:rsidRDefault="004142CD" w:rsidP="004142CD"/>
          <w:sdt>
            <w:sdtPr>
              <w:id w:val="-1444214663"/>
              <w:placeholder>
                <w:docPart w:val="F79F371F0A6448ACB45947AAE39A8581"/>
              </w:placeholder>
              <w:temporary/>
              <w:showingPlcHdr/>
              <w15:appearance w15:val="hidden"/>
            </w:sdtPr>
            <w:sdtEndPr/>
            <w:sdtContent>
              <w:p w14:paraId="48454C43" w14:textId="77777777" w:rsidR="004D3011" w:rsidRPr="008F2702" w:rsidRDefault="00CB0055" w:rsidP="00CB0055">
                <w:pPr>
                  <w:pStyle w:val="Titre3"/>
                </w:pPr>
                <w:r w:rsidRPr="008F2702">
                  <w:rPr>
                    <w:lang w:bidi="fr-FR"/>
                  </w:rPr>
                  <w:t>Loisirs</w:t>
                </w:r>
              </w:p>
            </w:sdtContent>
          </w:sdt>
          <w:p w14:paraId="3B020DBA" w14:textId="77777777" w:rsidR="004D3011" w:rsidRDefault="00260AD5" w:rsidP="004D3011">
            <w:r>
              <w:t>Musique</w:t>
            </w:r>
          </w:p>
          <w:p w14:paraId="39255E43" w14:textId="463DCE12" w:rsidR="00260AD5" w:rsidRDefault="00C1145E" w:rsidP="004D3011">
            <w:r>
              <w:t>Dance hiphop</w:t>
            </w:r>
          </w:p>
          <w:p w14:paraId="43A5595B" w14:textId="7BD1DA1C" w:rsidR="00C1145E" w:rsidRDefault="00E252C5" w:rsidP="004D3011">
            <w:r>
              <w:t>Cinéma</w:t>
            </w:r>
          </w:p>
          <w:p w14:paraId="51E4833A" w14:textId="528BDE5F" w:rsidR="00C1145E" w:rsidRPr="008F2702" w:rsidRDefault="00C1145E" w:rsidP="004D3011">
            <w:r>
              <w:t>Animat</w:t>
            </w:r>
            <w:r w:rsidR="00F362D5">
              <w:t>eur</w:t>
            </w:r>
          </w:p>
        </w:tc>
        <w:tc>
          <w:tcPr>
            <w:tcW w:w="720" w:type="dxa"/>
          </w:tcPr>
          <w:p w14:paraId="468B25BB" w14:textId="77777777" w:rsidR="001B2ABD" w:rsidRPr="008F2702" w:rsidRDefault="001B2ABD" w:rsidP="000C45FF">
            <w:pPr>
              <w:tabs>
                <w:tab w:val="left" w:pos="990"/>
              </w:tabs>
            </w:pPr>
          </w:p>
        </w:tc>
        <w:tc>
          <w:tcPr>
            <w:tcW w:w="6469" w:type="dxa"/>
          </w:tcPr>
          <w:sdt>
            <w:sdtPr>
              <w:id w:val="1049110328"/>
              <w:placeholder>
                <w:docPart w:val="D70EAB943A504BC09B2F6C7629D90266"/>
              </w:placeholder>
              <w:temporary/>
              <w:showingPlcHdr/>
              <w15:appearance w15:val="hidden"/>
            </w:sdtPr>
            <w:sdtEndPr/>
            <w:sdtContent>
              <w:p w14:paraId="633352B8" w14:textId="77777777" w:rsidR="001B2ABD" w:rsidRPr="008F2702" w:rsidRDefault="00E25A26" w:rsidP="005C5C84">
                <w:pPr>
                  <w:pStyle w:val="Titre2"/>
                  <w:spacing w:line="360" w:lineRule="auto"/>
                </w:pPr>
                <w:r w:rsidRPr="008F2702">
                  <w:rPr>
                    <w:lang w:bidi="fr-FR"/>
                  </w:rPr>
                  <w:t>FORMATION</w:t>
                </w:r>
              </w:p>
            </w:sdtContent>
          </w:sdt>
          <w:p w14:paraId="0F8B7A37" w14:textId="15596A1A" w:rsidR="004142CD" w:rsidRPr="008F2702" w:rsidRDefault="007F00C6" w:rsidP="005C5C84">
            <w:pPr>
              <w:spacing w:line="360" w:lineRule="auto"/>
            </w:pPr>
            <w:r>
              <w:t></w:t>
            </w:r>
            <w:r>
              <w:tab/>
              <w:t>2019–2021 : CAP Prothésiste en cours</w:t>
            </w:r>
          </w:p>
          <w:sdt>
            <w:sdtPr>
              <w:id w:val="1001553383"/>
              <w:placeholder>
                <w:docPart w:val="7D752F3940994084B0625C806D348D71"/>
              </w:placeholder>
              <w:temporary/>
              <w:showingPlcHdr/>
              <w15:appearance w15:val="hidden"/>
            </w:sdtPr>
            <w:sdtEndPr/>
            <w:sdtContent>
              <w:p w14:paraId="74DC3FEF" w14:textId="77777777" w:rsidR="00036450" w:rsidRPr="008F2702" w:rsidRDefault="00036450" w:rsidP="005C5C84">
                <w:pPr>
                  <w:pStyle w:val="Titre2"/>
                  <w:spacing w:line="360" w:lineRule="auto"/>
                </w:pPr>
                <w:r w:rsidRPr="008F2702">
                  <w:rPr>
                    <w:lang w:bidi="fr-FR"/>
                  </w:rPr>
                  <w:t>PARCOURS PROFESSIONNEL</w:t>
                </w:r>
              </w:p>
            </w:sdtContent>
          </w:sdt>
          <w:p w14:paraId="7AE34C14" w14:textId="77777777" w:rsidR="008124F2" w:rsidRDefault="004D5940" w:rsidP="002A1219">
            <w:pPr>
              <w:spacing w:line="360" w:lineRule="auto"/>
            </w:pPr>
            <w:r>
              <w:t></w:t>
            </w:r>
            <w:r w:rsidR="008124F2">
              <w:tab/>
              <w:t>2016 : Stage en Plomberie, trois semaines, en Guinée</w:t>
            </w:r>
          </w:p>
          <w:p w14:paraId="7CEA929F" w14:textId="77777777" w:rsidR="008124F2" w:rsidRDefault="008124F2" w:rsidP="002A1219">
            <w:pPr>
              <w:spacing w:line="360" w:lineRule="auto"/>
            </w:pPr>
            <w:r>
              <w:t></w:t>
            </w:r>
            <w:r>
              <w:tab/>
              <w:t>2016 : Stage en Boulangerie, trois mois, en Guinée</w:t>
            </w:r>
          </w:p>
          <w:p w14:paraId="4E07EB9A" w14:textId="77777777" w:rsidR="008124F2" w:rsidRDefault="008124F2" w:rsidP="002A1219">
            <w:pPr>
              <w:spacing w:line="360" w:lineRule="auto"/>
            </w:pPr>
            <w:r>
              <w:t></w:t>
            </w:r>
            <w:r>
              <w:tab/>
              <w:t>2020 : 30h de bénévolat au sein de l’association CRL10, 75010</w:t>
            </w:r>
          </w:p>
          <w:p w14:paraId="20E646F1" w14:textId="77777777" w:rsidR="008124F2" w:rsidRPr="008F2702" w:rsidRDefault="008124F2" w:rsidP="002A1219">
            <w:pPr>
              <w:spacing w:line="360" w:lineRule="auto"/>
            </w:pPr>
            <w:r>
              <w:t></w:t>
            </w:r>
            <w:r>
              <w:tab/>
              <w:t>Décembre 2020 : Stage orthoprothésiste, la Garrigue (92)</w:t>
            </w:r>
          </w:p>
          <w:p w14:paraId="4EC94CB0" w14:textId="3D3C56C7" w:rsidR="004D3011" w:rsidRPr="008F2702" w:rsidRDefault="004D3011" w:rsidP="00D455CC">
            <w:pPr>
              <w:spacing w:line="360" w:lineRule="auto"/>
            </w:pPr>
          </w:p>
          <w:sdt>
            <w:sdtPr>
              <w:id w:val="1669594239"/>
              <w:placeholder>
                <w:docPart w:val="2442B55811494D538315D0C9F187FA35"/>
              </w:placeholder>
              <w:temporary/>
              <w:showingPlcHdr/>
              <w15:appearance w15:val="hidden"/>
            </w:sdtPr>
            <w:sdtEndPr/>
            <w:sdtContent>
              <w:p w14:paraId="1B8FD435" w14:textId="77777777" w:rsidR="00036450" w:rsidRPr="008F2702" w:rsidRDefault="00180329" w:rsidP="005C5C84">
                <w:pPr>
                  <w:pStyle w:val="Titre2"/>
                  <w:spacing w:line="360" w:lineRule="auto"/>
                </w:pPr>
                <w:r w:rsidRPr="008F2702">
                  <w:rPr>
                    <w:rStyle w:val="Titre2Car"/>
                    <w:b/>
                    <w:lang w:bidi="fr-FR"/>
                  </w:rPr>
                  <w:t>COMPÉTENCES</w:t>
                </w:r>
              </w:p>
            </w:sdtContent>
          </w:sdt>
          <w:p w14:paraId="77CCA7AD" w14:textId="271265F5" w:rsidR="00036450" w:rsidRPr="008F2702" w:rsidRDefault="00F71D29" w:rsidP="004D3011">
            <w:pPr>
              <w:rPr>
                <w:color w:val="FFFFFF" w:themeColor="background1"/>
              </w:rPr>
            </w:pPr>
            <w:r w:rsidRPr="00F71D29">
              <w:rPr>
                <w:noProof/>
                <w:color w:val="FFFFFF" w:themeColor="background1"/>
              </w:rPr>
              <w:drawing>
                <wp:inline distT="0" distB="0" distL="0" distR="0" wp14:anchorId="5605F89E" wp14:editId="70609D60">
                  <wp:extent cx="3954780" cy="162306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478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914" w:rsidRPr="008F2702" w14:paraId="2AD57865" w14:textId="77777777" w:rsidTr="00E06E4D">
        <w:tc>
          <w:tcPr>
            <w:tcW w:w="3600" w:type="dxa"/>
          </w:tcPr>
          <w:p w14:paraId="727B9F02" w14:textId="77777777" w:rsidR="00600914" w:rsidRDefault="00600914" w:rsidP="00036450">
            <w:pPr>
              <w:pStyle w:val="Titre3"/>
            </w:pPr>
          </w:p>
        </w:tc>
        <w:tc>
          <w:tcPr>
            <w:tcW w:w="720" w:type="dxa"/>
          </w:tcPr>
          <w:p w14:paraId="0B901015" w14:textId="77777777" w:rsidR="00600914" w:rsidRPr="008F2702" w:rsidRDefault="00600914" w:rsidP="000C45FF">
            <w:pPr>
              <w:tabs>
                <w:tab w:val="left" w:pos="990"/>
              </w:tabs>
            </w:pPr>
          </w:p>
        </w:tc>
        <w:tc>
          <w:tcPr>
            <w:tcW w:w="6469" w:type="dxa"/>
          </w:tcPr>
          <w:p w14:paraId="30C5AEF3" w14:textId="77777777" w:rsidR="00600914" w:rsidRDefault="00600914" w:rsidP="00036450">
            <w:pPr>
              <w:pStyle w:val="Titre2"/>
            </w:pPr>
          </w:p>
        </w:tc>
      </w:tr>
    </w:tbl>
    <w:p w14:paraId="00C24C3C" w14:textId="77777777" w:rsidR="0043117B" w:rsidRPr="008F2702" w:rsidRDefault="008124F2" w:rsidP="000C45FF">
      <w:pPr>
        <w:tabs>
          <w:tab w:val="left" w:pos="990"/>
        </w:tabs>
      </w:pPr>
    </w:p>
    <w:sectPr w:rsidR="0043117B" w:rsidRPr="008F2702" w:rsidSect="002D3CA3">
      <w:headerReference w:type="default" r:id="rId11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03C1" w14:textId="77777777" w:rsidR="00D749C8" w:rsidRDefault="00D749C8" w:rsidP="000C45FF">
      <w:r>
        <w:separator/>
      </w:r>
    </w:p>
  </w:endnote>
  <w:endnote w:type="continuationSeparator" w:id="0">
    <w:p w14:paraId="227D481B" w14:textId="77777777" w:rsidR="00D749C8" w:rsidRDefault="00D749C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7596" w14:textId="77777777" w:rsidR="00D749C8" w:rsidRDefault="00D749C8" w:rsidP="000C45FF">
      <w:r>
        <w:separator/>
      </w:r>
    </w:p>
  </w:footnote>
  <w:footnote w:type="continuationSeparator" w:id="0">
    <w:p w14:paraId="6F1E4AB5" w14:textId="77777777" w:rsidR="00D749C8" w:rsidRDefault="00D749C8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4DB4" w14:textId="77777777" w:rsidR="000C45FF" w:rsidRPr="00F17D8E" w:rsidRDefault="000C45FF">
    <w:pPr>
      <w:pStyle w:val="En-tte"/>
    </w:pPr>
    <w:r w:rsidRPr="00F17D8E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6C8344F1" wp14:editId="02F8BAA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aphisme 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A6079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7669D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16AEA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566DB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B8157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0000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A2AEA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6846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DA45D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02F6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43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3454A1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C9E302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E4"/>
    <w:rsid w:val="00036450"/>
    <w:rsid w:val="00094499"/>
    <w:rsid w:val="000C45FF"/>
    <w:rsid w:val="000E0454"/>
    <w:rsid w:val="000E3FD1"/>
    <w:rsid w:val="000E7850"/>
    <w:rsid w:val="00112054"/>
    <w:rsid w:val="001424E5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60AD5"/>
    <w:rsid w:val="00281FD5"/>
    <w:rsid w:val="002D3CA3"/>
    <w:rsid w:val="0030481B"/>
    <w:rsid w:val="003156FC"/>
    <w:rsid w:val="003254B5"/>
    <w:rsid w:val="0037121F"/>
    <w:rsid w:val="003A6B7D"/>
    <w:rsid w:val="003B06CA"/>
    <w:rsid w:val="003B6A30"/>
    <w:rsid w:val="003C563F"/>
    <w:rsid w:val="004071FC"/>
    <w:rsid w:val="004142CD"/>
    <w:rsid w:val="00445947"/>
    <w:rsid w:val="004621C3"/>
    <w:rsid w:val="004813B3"/>
    <w:rsid w:val="00496591"/>
    <w:rsid w:val="004C63E4"/>
    <w:rsid w:val="004D3011"/>
    <w:rsid w:val="004D5940"/>
    <w:rsid w:val="005262AC"/>
    <w:rsid w:val="00532BEE"/>
    <w:rsid w:val="005C5C84"/>
    <w:rsid w:val="005E39D5"/>
    <w:rsid w:val="00600670"/>
    <w:rsid w:val="00600914"/>
    <w:rsid w:val="0062123A"/>
    <w:rsid w:val="00646E75"/>
    <w:rsid w:val="006771D0"/>
    <w:rsid w:val="006F2F03"/>
    <w:rsid w:val="00715FCB"/>
    <w:rsid w:val="00743101"/>
    <w:rsid w:val="007775E1"/>
    <w:rsid w:val="007867A0"/>
    <w:rsid w:val="007927F5"/>
    <w:rsid w:val="00792EAB"/>
    <w:rsid w:val="007F00C6"/>
    <w:rsid w:val="00802CA0"/>
    <w:rsid w:val="008124F2"/>
    <w:rsid w:val="008E505B"/>
    <w:rsid w:val="008F2702"/>
    <w:rsid w:val="008F3B10"/>
    <w:rsid w:val="009260CD"/>
    <w:rsid w:val="00952C25"/>
    <w:rsid w:val="00971D64"/>
    <w:rsid w:val="009D64D2"/>
    <w:rsid w:val="00A2118D"/>
    <w:rsid w:val="00A234E4"/>
    <w:rsid w:val="00A53430"/>
    <w:rsid w:val="00AD76E2"/>
    <w:rsid w:val="00B20152"/>
    <w:rsid w:val="00B359E4"/>
    <w:rsid w:val="00B57D98"/>
    <w:rsid w:val="00B70850"/>
    <w:rsid w:val="00C066B6"/>
    <w:rsid w:val="00C1145E"/>
    <w:rsid w:val="00C37BA1"/>
    <w:rsid w:val="00C4674C"/>
    <w:rsid w:val="00C506CF"/>
    <w:rsid w:val="00C72BED"/>
    <w:rsid w:val="00C9578B"/>
    <w:rsid w:val="00CB0055"/>
    <w:rsid w:val="00CC0C6D"/>
    <w:rsid w:val="00CE5BB4"/>
    <w:rsid w:val="00D04BFE"/>
    <w:rsid w:val="00D2522B"/>
    <w:rsid w:val="00D422DE"/>
    <w:rsid w:val="00D455CC"/>
    <w:rsid w:val="00D5459D"/>
    <w:rsid w:val="00D749C8"/>
    <w:rsid w:val="00DA1F4D"/>
    <w:rsid w:val="00DD172A"/>
    <w:rsid w:val="00E06E4D"/>
    <w:rsid w:val="00E252C5"/>
    <w:rsid w:val="00E25A26"/>
    <w:rsid w:val="00E4381A"/>
    <w:rsid w:val="00E55D74"/>
    <w:rsid w:val="00F02989"/>
    <w:rsid w:val="00F17D8E"/>
    <w:rsid w:val="00F362D5"/>
    <w:rsid w:val="00F60274"/>
    <w:rsid w:val="00F71D29"/>
    <w:rsid w:val="00F77FB9"/>
    <w:rsid w:val="00F8321F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F7354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D8E"/>
    <w:rPr>
      <w:rFonts w:ascii="Century Gothic" w:hAnsi="Century Gothic"/>
      <w:sz w:val="18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17D8E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F17D8E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F17D8E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F17D8E"/>
    <w:pPr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17D8E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17D8E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17D8E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17D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17D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7D8E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17D8E"/>
    <w:rPr>
      <w:caps/>
      <w:color w:val="000000" w:themeColor="text1"/>
      <w:sz w:val="9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F17D8E"/>
    <w:rPr>
      <w:rFonts w:ascii="Century Gothic" w:hAnsi="Century Gothic"/>
      <w:caps/>
      <w:color w:val="000000" w:themeColor="text1"/>
      <w:sz w:val="96"/>
      <w:szCs w:val="76"/>
    </w:rPr>
  </w:style>
  <w:style w:type="character" w:styleId="Accentuation">
    <w:name w:val="Emphasis"/>
    <w:basedOn w:val="Policepardfaut"/>
    <w:uiPriority w:val="11"/>
    <w:semiHidden/>
    <w:qFormat/>
    <w:rsid w:val="00F17D8E"/>
    <w:rPr>
      <w:rFonts w:ascii="Century Gothic" w:hAnsi="Century Gothic"/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F17D8E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rsid w:val="00F17D8E"/>
  </w:style>
  <w:style w:type="character" w:customStyle="1" w:styleId="DateCar">
    <w:name w:val="Date Car"/>
    <w:basedOn w:val="Policepardfaut"/>
    <w:link w:val="Date"/>
    <w:uiPriority w:val="99"/>
    <w:rsid w:val="00F17D8E"/>
    <w:rPr>
      <w:rFonts w:ascii="Century Gothic" w:hAnsi="Century Gothic"/>
      <w:sz w:val="18"/>
      <w:szCs w:val="22"/>
    </w:rPr>
  </w:style>
  <w:style w:type="character" w:styleId="Lienhypertexte">
    <w:name w:val="Hyperlink"/>
    <w:basedOn w:val="Policepardfaut"/>
    <w:uiPriority w:val="99"/>
    <w:unhideWhenUsed/>
    <w:rsid w:val="00F17D8E"/>
    <w:rPr>
      <w:rFonts w:ascii="Century Gothic" w:hAnsi="Century Gothic"/>
      <w:color w:val="B85A22" w:themeColor="accent2" w:themeShade="B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F17D8E"/>
    <w:rPr>
      <w:rFonts w:ascii="Century Gothic" w:hAnsi="Century Gothic"/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utableau">
    <w:name w:val="Table Grid"/>
    <w:basedOn w:val="TableauNormal"/>
    <w:uiPriority w:val="39"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17D8E"/>
    <w:rPr>
      <w:rFonts w:ascii="Century Gothic" w:hAnsi="Century Gothic"/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7D8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F17D8E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3Car">
    <w:name w:val="Titre 3 Car"/>
    <w:basedOn w:val="Policepardfaut"/>
    <w:link w:val="Titre3"/>
    <w:uiPriority w:val="9"/>
    <w:rsid w:val="00F17D8E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F17D8E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F17D8E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F17D8E"/>
    <w:pPr>
      <w:numPr>
        <w:numId w:val="2"/>
      </w:numPr>
    </w:pPr>
  </w:style>
  <w:style w:type="character" w:styleId="CodeHTML">
    <w:name w:val="HTML Code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17D8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17D8E"/>
    <w:rPr>
      <w:rFonts w:ascii="Century Gothic" w:hAnsi="Century Gothic"/>
      <w:i/>
      <w:iCs/>
      <w:sz w:val="18"/>
      <w:szCs w:val="22"/>
    </w:rPr>
  </w:style>
  <w:style w:type="character" w:styleId="DfinitionHTML">
    <w:name w:val="HTML Definition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17D8E"/>
    <w:rPr>
      <w:rFonts w:ascii="Consolas" w:hAnsi="Consolas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F17D8E"/>
    <w:rPr>
      <w:rFonts w:ascii="Century Gothic" w:hAnsi="Century Gothic"/>
    </w:rPr>
  </w:style>
  <w:style w:type="character" w:styleId="ClavierHTML">
    <w:name w:val="HTML Keyboard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17D8E"/>
    <w:rPr>
      <w:rFonts w:ascii="Consolas" w:hAnsi="Consolas"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rsid w:val="00F17D8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17D8E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39"/>
    <w:semiHidden/>
    <w:rsid w:val="00F17D8E"/>
    <w:pPr>
      <w:spacing w:after="100"/>
      <w:ind w:left="360"/>
    </w:pPr>
  </w:style>
  <w:style w:type="paragraph" w:styleId="TM4">
    <w:name w:val="toc 4"/>
    <w:basedOn w:val="Normal"/>
    <w:next w:val="Normal"/>
    <w:autoRedefine/>
    <w:uiPriority w:val="39"/>
    <w:semiHidden/>
    <w:rsid w:val="00F17D8E"/>
    <w:pPr>
      <w:spacing w:after="100"/>
      <w:ind w:left="540"/>
    </w:pPr>
  </w:style>
  <w:style w:type="paragraph" w:styleId="TM5">
    <w:name w:val="toc 5"/>
    <w:basedOn w:val="Normal"/>
    <w:next w:val="Normal"/>
    <w:autoRedefine/>
    <w:uiPriority w:val="39"/>
    <w:semiHidden/>
    <w:rsid w:val="00F17D8E"/>
    <w:pPr>
      <w:spacing w:after="100"/>
      <w:ind w:left="720"/>
    </w:pPr>
  </w:style>
  <w:style w:type="paragraph" w:styleId="TM6">
    <w:name w:val="toc 6"/>
    <w:basedOn w:val="Normal"/>
    <w:next w:val="Normal"/>
    <w:autoRedefine/>
    <w:uiPriority w:val="39"/>
    <w:semiHidden/>
    <w:rsid w:val="00F17D8E"/>
    <w:pPr>
      <w:spacing w:after="100"/>
      <w:ind w:left="900"/>
    </w:pPr>
  </w:style>
  <w:style w:type="paragraph" w:styleId="TM7">
    <w:name w:val="toc 7"/>
    <w:basedOn w:val="Normal"/>
    <w:next w:val="Normal"/>
    <w:autoRedefine/>
    <w:uiPriority w:val="39"/>
    <w:semiHidden/>
    <w:rsid w:val="00F17D8E"/>
    <w:pPr>
      <w:spacing w:after="100"/>
      <w:ind w:left="1080"/>
    </w:pPr>
  </w:style>
  <w:style w:type="paragraph" w:styleId="TM8">
    <w:name w:val="toc 8"/>
    <w:basedOn w:val="Normal"/>
    <w:next w:val="Normal"/>
    <w:autoRedefine/>
    <w:uiPriority w:val="39"/>
    <w:semiHidden/>
    <w:rsid w:val="00F17D8E"/>
    <w:pPr>
      <w:spacing w:after="100"/>
      <w:ind w:left="1260"/>
    </w:pPr>
  </w:style>
  <w:style w:type="paragraph" w:styleId="TM9">
    <w:name w:val="toc 9"/>
    <w:basedOn w:val="Normal"/>
    <w:next w:val="Normal"/>
    <w:autoRedefine/>
    <w:uiPriority w:val="39"/>
    <w:semiHidden/>
    <w:rsid w:val="00F17D8E"/>
    <w:pPr>
      <w:spacing w:after="100"/>
      <w:ind w:left="14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7D8E"/>
    <w:pPr>
      <w:outlineLvl w:val="9"/>
    </w:pPr>
  </w:style>
  <w:style w:type="character" w:styleId="Rfrencelgre">
    <w:name w:val="Subtle Reference"/>
    <w:basedOn w:val="Policepardfaut"/>
    <w:uiPriority w:val="31"/>
    <w:semiHidden/>
    <w:qFormat/>
    <w:rsid w:val="00F17D8E"/>
    <w:rPr>
      <w:rFonts w:ascii="Century Gothic" w:hAnsi="Century Gothic"/>
      <w:smallCaps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qFormat/>
    <w:rsid w:val="00F17D8E"/>
    <w:rPr>
      <w:rFonts w:ascii="Century Gothic" w:hAnsi="Century Gothic"/>
      <w:i/>
      <w:iCs/>
      <w:color w:val="404040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F17D8E"/>
  </w:style>
  <w:style w:type="character" w:styleId="Titredulivre">
    <w:name w:val="Book Title"/>
    <w:basedOn w:val="Policepardfaut"/>
    <w:uiPriority w:val="33"/>
    <w:semiHidden/>
    <w:qFormat/>
    <w:rsid w:val="00F17D8E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17D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17D8E"/>
    <w:rPr>
      <w:rFonts w:ascii="Century Gothic" w:eastAsiaTheme="majorEastAsia" w:hAnsi="Century Gothic" w:cstheme="majorBidi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F17D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F17D8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17D8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17D8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17D8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17D8E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17D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F17D8E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17D8E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17D8E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17D8E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17D8E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qFormat/>
    <w:rsid w:val="00F17D8E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F17D8E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F17D8E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17D8E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17D8E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17D8E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F17D8E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F17D8E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17D8E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17D8E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17D8E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17D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F17D8E"/>
  </w:style>
  <w:style w:type="paragraph" w:styleId="Textedemacro">
    <w:name w:val="macro"/>
    <w:link w:val="TextedemacroCar"/>
    <w:uiPriority w:val="99"/>
    <w:semiHidden/>
    <w:unhideWhenUsed/>
    <w:rsid w:val="00F17D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17D8E"/>
    <w:rPr>
      <w:rFonts w:ascii="Consolas" w:hAnsi="Consolas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F17D8E"/>
    <w:rPr>
      <w:rFonts w:eastAsiaTheme="majorEastAsia" w:cstheme="majorBid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17D8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17D8E"/>
    <w:pPr>
      <w:ind w:left="180" w:hanging="180"/>
    </w:pPr>
  </w:style>
  <w:style w:type="paragraph" w:styleId="TitreTR">
    <w:name w:val="toa heading"/>
    <w:basedOn w:val="Normal"/>
    <w:next w:val="Normal"/>
    <w:uiPriority w:val="99"/>
    <w:semiHidden/>
    <w:rsid w:val="00F17D8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F17D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17D8E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ecouleur">
    <w:name w:val="Colorful List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F17D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17D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17D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F17D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D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D8E"/>
    <w:rPr>
      <w:rFonts w:ascii="Century Gothic" w:hAnsi="Century Gothic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17D8E"/>
    <w:rPr>
      <w:rFonts w:ascii="Century Gothic" w:hAnsi="Century Gothic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F17D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F17D8E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17D8E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F17D8E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17D8E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F17D8E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17D8E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F17D8E"/>
    <w:pPr>
      <w:numPr>
        <w:numId w:val="13"/>
      </w:numPr>
    </w:pPr>
  </w:style>
  <w:style w:type="table" w:styleId="Tableausimple1">
    <w:name w:val="Plain Table 1"/>
    <w:basedOn w:val="TableauNormal"/>
    <w:uiPriority w:val="41"/>
    <w:rsid w:val="00F17D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17D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17D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17D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17D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F17D8E"/>
    <w:rPr>
      <w:rFonts w:ascii="Century Gothic" w:hAnsi="Century Gothic"/>
      <w:sz w:val="18"/>
      <w:szCs w:val="22"/>
    </w:rPr>
  </w:style>
  <w:style w:type="character" w:styleId="Rfrenceintense">
    <w:name w:val="Intense Reference"/>
    <w:basedOn w:val="Policepardfaut"/>
    <w:uiPriority w:val="32"/>
    <w:semiHidden/>
    <w:qFormat/>
    <w:rsid w:val="00F17D8E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F17D8E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17D8E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Accentuationintense">
    <w:name w:val="Intense Emphasis"/>
    <w:basedOn w:val="Policepardfaut"/>
    <w:uiPriority w:val="21"/>
    <w:semiHidden/>
    <w:qFormat/>
    <w:rsid w:val="00F17D8E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F17D8E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Policepardfaut"/>
    <w:uiPriority w:val="99"/>
    <w:semiHidden/>
    <w:unhideWhenUsed/>
    <w:rsid w:val="00F17D8E"/>
    <w:rPr>
      <w:rFonts w:ascii="Century Gothic" w:hAnsi="Century Gothic"/>
      <w:u w:val="dotted"/>
    </w:rPr>
  </w:style>
  <w:style w:type="character" w:customStyle="1" w:styleId="12">
    <w:name w:val="未处理的提及1"/>
    <w:basedOn w:val="Policepardfaut"/>
    <w:uiPriority w:val="99"/>
    <w:semiHidden/>
    <w:unhideWhenUsed/>
    <w:rsid w:val="00F17D8E"/>
    <w:rPr>
      <w:rFonts w:ascii="Century Gothic" w:hAnsi="Century Gothic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17D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17D8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17D8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17D8E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17D8E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17D8E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normal">
    <w:name w:val="Normal Indent"/>
    <w:basedOn w:val="Normal"/>
    <w:uiPriority w:val="99"/>
    <w:semiHidden/>
    <w:unhideWhenUsed/>
    <w:rsid w:val="00F17D8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17D8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contemporain">
    <w:name w:val="Table Contemporary"/>
    <w:basedOn w:val="TableauNormal"/>
    <w:uiPriority w:val="99"/>
    <w:semiHidden/>
    <w:unhideWhenUsed/>
    <w:rsid w:val="00F17D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17D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20">
    <w:name w:val="List Table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30">
    <w:name w:val="List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17D8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17D8E"/>
  </w:style>
  <w:style w:type="character" w:customStyle="1" w:styleId="SalutationsCar">
    <w:name w:val="Salutations Car"/>
    <w:basedOn w:val="Policepardfaut"/>
    <w:link w:val="Salutations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Colonnesdetableau1">
    <w:name w:val="Table Columns 1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17D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17D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17D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F17D8E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simple10">
    <w:name w:val="Table Simple 1"/>
    <w:basedOn w:val="TableauNormal"/>
    <w:uiPriority w:val="99"/>
    <w:semiHidden/>
    <w:unhideWhenUsed/>
    <w:rsid w:val="00F17D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17D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17D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17D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17D8E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7D8E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7D8E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7D8E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7D8E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7D8E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7D8E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7D8E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7D8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17D8E"/>
    <w:rPr>
      <w:rFonts w:eastAsiaTheme="majorEastAsia" w:cstheme="majorBidi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F17D8E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17D8E"/>
    <w:rPr>
      <w:rFonts w:ascii="Consolas" w:hAnsi="Consolas"/>
      <w:sz w:val="21"/>
      <w:szCs w:val="21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17D8E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etableau1">
    <w:name w:val="Table Grid 1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17D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17D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17D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17D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17D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3">
    <w:name w:val="Grid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F17D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17D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17D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7D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7D8E"/>
    <w:rPr>
      <w:rFonts w:ascii="Century Gothic" w:hAnsi="Century Gothic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table" w:styleId="Effetsdetableau3D1">
    <w:name w:val="Table 3D effects 1"/>
    <w:basedOn w:val="TableauNormal"/>
    <w:uiPriority w:val="99"/>
    <w:semiHidden/>
    <w:unhideWhenUsed/>
    <w:rsid w:val="00F17D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17D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semiHidden/>
    <w:qFormat/>
    <w:rsid w:val="00F17D8E"/>
    <w:rPr>
      <w:rFonts w:ascii="Century Gothic" w:hAnsi="Century Gothic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17D8E"/>
    <w:rPr>
      <w:rFonts w:ascii="Century Gothic" w:hAnsi="Century Gothic"/>
      <w:color w:val="704404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17D8E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glossaryDocument" Target="glossary/document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eader" Target="header1.xml" /><Relationship Id="rId5" Type="http://schemas.openxmlformats.org/officeDocument/2006/relationships/settings" Target="settings.xml" /><Relationship Id="rId10" Type="http://schemas.openxmlformats.org/officeDocument/2006/relationships/image" Target="media/image2.emf" /><Relationship Id="rId4" Type="http://schemas.openxmlformats.org/officeDocument/2006/relationships/styles" Target="styles.xml" /><Relationship Id="rId9" Type="http://schemas.openxmlformats.org/officeDocument/2006/relationships/image" Target="media/image1.jpe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 /><Relationship Id="rId1" Type="http://schemas.openxmlformats.org/officeDocument/2006/relationships/image" Target="media/image3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va.djouhri\AppData\Local\Microsoft\Office\16.0\DTS\fr-FR%7bE7D23E98-D753-45E4-A5BF-3FFA8BC3426C%7d\%7bF5446A3B-82C2-453E-BAB5-F7C0DB6CDA46%7dtf00546271_win32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E1C487B1D64DD1A7FA571B622BC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6D4AE-ECFA-45DE-8262-99C5A527B630}"/>
      </w:docPartPr>
      <w:docPartBody>
        <w:p w:rsidR="00A975F6" w:rsidRDefault="00433BD4">
          <w:pPr>
            <w:pStyle w:val="CEE1C487B1D64DD1A7FA571B622BCEDB"/>
          </w:pPr>
          <w:r w:rsidRPr="008F2702">
            <w:rPr>
              <w:lang w:bidi="fr-FR"/>
            </w:rPr>
            <w:t>Profil</w:t>
          </w:r>
        </w:p>
      </w:docPartBody>
    </w:docPart>
    <w:docPart>
      <w:docPartPr>
        <w:name w:val="1362CC32682542B4A9E45A97636C9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80530-FF37-425C-B5B8-D287449EEA98}"/>
      </w:docPartPr>
      <w:docPartBody>
        <w:p w:rsidR="00A975F6" w:rsidRDefault="00433BD4">
          <w:pPr>
            <w:pStyle w:val="1362CC32682542B4A9E45A97636C983B"/>
          </w:pPr>
          <w:r w:rsidRPr="008F2702">
            <w:rPr>
              <w:lang w:bidi="fr-FR"/>
            </w:rPr>
            <w:t>Contact</w:t>
          </w:r>
        </w:p>
      </w:docPartBody>
    </w:docPart>
    <w:docPart>
      <w:docPartPr>
        <w:name w:val="CF36D1AF041B4275B01E5011CC0B9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7D860-9765-4C4E-ADC1-91064C8BBFCC}"/>
      </w:docPartPr>
      <w:docPartBody>
        <w:p w:rsidR="00A975F6" w:rsidRDefault="00433BD4">
          <w:pPr>
            <w:pStyle w:val="CF36D1AF041B4275B01E5011CC0B9486"/>
          </w:pPr>
          <w:r w:rsidRPr="008F2702">
            <w:rPr>
              <w:lang w:bidi="fr-FR"/>
            </w:rPr>
            <w:t>TÉLÉPHONE :</w:t>
          </w:r>
        </w:p>
      </w:docPartBody>
    </w:docPart>
    <w:docPart>
      <w:docPartPr>
        <w:name w:val="BDB23F56EF7A4F8E911C43A1A6F25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DD505-6C6F-4CE2-8537-421EC91C2926}"/>
      </w:docPartPr>
      <w:docPartBody>
        <w:p w:rsidR="00A975F6" w:rsidRDefault="00433BD4">
          <w:pPr>
            <w:pStyle w:val="BDB23F56EF7A4F8E911C43A1A6F25381"/>
          </w:pPr>
          <w:r w:rsidRPr="008F2702">
            <w:rPr>
              <w:lang w:bidi="fr-FR"/>
            </w:rPr>
            <w:t>SITE WEB :</w:t>
          </w:r>
        </w:p>
      </w:docPartBody>
    </w:docPart>
    <w:docPart>
      <w:docPartPr>
        <w:name w:val="42F6BB5EE58D486896E6AB8D617FD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90690-D6F7-48D0-B274-054012429246}"/>
      </w:docPartPr>
      <w:docPartBody>
        <w:p w:rsidR="00A975F6" w:rsidRDefault="00433BD4">
          <w:pPr>
            <w:pStyle w:val="42F6BB5EE58D486896E6AB8D617FDE4A"/>
          </w:pPr>
          <w:r w:rsidRPr="008F2702">
            <w:rPr>
              <w:lang w:bidi="fr-FR"/>
            </w:rPr>
            <w:t>Emplacement du site web</w:t>
          </w:r>
        </w:p>
      </w:docPartBody>
    </w:docPart>
    <w:docPart>
      <w:docPartPr>
        <w:name w:val="B13A3D56880747CBAAE9FE7D513F3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AE38D-8E83-41AA-980A-A8CB734583E7}"/>
      </w:docPartPr>
      <w:docPartBody>
        <w:p w:rsidR="00A975F6" w:rsidRDefault="00433BD4">
          <w:pPr>
            <w:pStyle w:val="B13A3D56880747CBAAE9FE7D513F35A1"/>
          </w:pPr>
          <w:r w:rsidRPr="008F2702">
            <w:rPr>
              <w:lang w:bidi="fr-FR"/>
            </w:rPr>
            <w:t>E-MAIL :</w:t>
          </w:r>
        </w:p>
      </w:docPartBody>
    </w:docPart>
    <w:docPart>
      <w:docPartPr>
        <w:name w:val="F79F371F0A6448ACB45947AAE39A8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0841A-CF2F-4227-AEB6-CF440ED39EBC}"/>
      </w:docPartPr>
      <w:docPartBody>
        <w:p w:rsidR="00A975F6" w:rsidRDefault="00433BD4">
          <w:pPr>
            <w:pStyle w:val="F79F371F0A6448ACB45947AAE39A8581"/>
          </w:pPr>
          <w:r w:rsidRPr="008F2702">
            <w:rPr>
              <w:lang w:bidi="fr-FR"/>
            </w:rPr>
            <w:t>Loisirs</w:t>
          </w:r>
        </w:p>
      </w:docPartBody>
    </w:docPart>
    <w:docPart>
      <w:docPartPr>
        <w:name w:val="D70EAB943A504BC09B2F6C7629D902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8407CA-A309-42B3-A600-FC7BD81BF132}"/>
      </w:docPartPr>
      <w:docPartBody>
        <w:p w:rsidR="00A975F6" w:rsidRDefault="00433BD4">
          <w:pPr>
            <w:pStyle w:val="D70EAB943A504BC09B2F6C7629D90266"/>
          </w:pPr>
          <w:r w:rsidRPr="008F2702">
            <w:rPr>
              <w:lang w:bidi="fr-FR"/>
            </w:rPr>
            <w:t>FORMATION</w:t>
          </w:r>
        </w:p>
      </w:docPartBody>
    </w:docPart>
    <w:docPart>
      <w:docPartPr>
        <w:name w:val="7D752F3940994084B0625C806D348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981A2-B36F-4A8A-8ADB-7595BFB2D744}"/>
      </w:docPartPr>
      <w:docPartBody>
        <w:p w:rsidR="00A975F6" w:rsidRDefault="00433BD4">
          <w:pPr>
            <w:pStyle w:val="7D752F3940994084B0625C806D348D71"/>
          </w:pPr>
          <w:r w:rsidRPr="008F2702">
            <w:rPr>
              <w:lang w:bidi="fr-FR"/>
            </w:rPr>
            <w:t>PARCOURS PROFESSIONNEL</w:t>
          </w:r>
        </w:p>
      </w:docPartBody>
    </w:docPart>
    <w:docPart>
      <w:docPartPr>
        <w:name w:val="2442B55811494D538315D0C9F187F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03CE6-9BDC-481B-82BA-AFFE028E25E9}"/>
      </w:docPartPr>
      <w:docPartBody>
        <w:p w:rsidR="00A975F6" w:rsidRDefault="00433BD4">
          <w:pPr>
            <w:pStyle w:val="2442B55811494D538315D0C9F187FA35"/>
          </w:pPr>
          <w:r w:rsidRPr="008F2702">
            <w:rPr>
              <w:rStyle w:val="Titre2Car"/>
              <w:lang w:bidi="fr-FR"/>
            </w:rPr>
            <w:t>COMPÉTENCES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D4"/>
    <w:rsid w:val="00433BD4"/>
    <w:rsid w:val="00A9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E1C487B1D64DD1A7FA571B622BCEDB">
    <w:name w:val="CEE1C487B1D64DD1A7FA571B622BCEDB"/>
  </w:style>
  <w:style w:type="paragraph" w:customStyle="1" w:styleId="1362CC32682542B4A9E45A97636C983B">
    <w:name w:val="1362CC32682542B4A9E45A97636C983B"/>
  </w:style>
  <w:style w:type="paragraph" w:customStyle="1" w:styleId="CF36D1AF041B4275B01E5011CC0B9486">
    <w:name w:val="CF36D1AF041B4275B01E5011CC0B9486"/>
  </w:style>
  <w:style w:type="paragraph" w:customStyle="1" w:styleId="BDB23F56EF7A4F8E911C43A1A6F25381">
    <w:name w:val="BDB23F56EF7A4F8E911C43A1A6F25381"/>
  </w:style>
  <w:style w:type="paragraph" w:customStyle="1" w:styleId="42F6BB5EE58D486896E6AB8D617FDE4A">
    <w:name w:val="42F6BB5EE58D486896E6AB8D617FDE4A"/>
  </w:style>
  <w:style w:type="paragraph" w:customStyle="1" w:styleId="B13A3D56880747CBAAE9FE7D513F35A1">
    <w:name w:val="B13A3D56880747CBAAE9FE7D513F35A1"/>
  </w:style>
  <w:style w:type="character" w:styleId="Lienhypertexte">
    <w:name w:val="Hyperlink"/>
    <w:basedOn w:val="Policepardfaut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F79F371F0A6448ACB45947AAE39A8581">
    <w:name w:val="F79F371F0A6448ACB45947AAE39A8581"/>
  </w:style>
  <w:style w:type="paragraph" w:customStyle="1" w:styleId="D70EAB943A504BC09B2F6C7629D90266">
    <w:name w:val="D70EAB943A504BC09B2F6C7629D90266"/>
  </w:style>
  <w:style w:type="paragraph" w:customStyle="1" w:styleId="7D752F3940994084B0625C806D348D71">
    <w:name w:val="7D752F3940994084B0625C806D348D71"/>
  </w:style>
  <w:style w:type="character" w:customStyle="1" w:styleId="Titre2Car">
    <w:name w:val="Titre 2 Car"/>
    <w:basedOn w:val="Policepardfaut"/>
    <w:link w:val="Titre2"/>
    <w:uiPriority w:val="9"/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2442B55811494D538315D0C9F187FA35">
    <w:name w:val="2442B55811494D538315D0C9F187F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www.w3.org/2000/xmlns/"/>
    <ds:schemaRef ds:uri="71af3243-3dd4-4a8d-8c0d-dd76da1f02a5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%7bF5446A3B-82C2-453E-BAB5-F7C0DB6CDA46%7dtf00546271_win32.dotx</Template>
  <TotalTime>0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2021-06-22T14:04:00Z</dcterms:created>
  <dcterms:modified xsi:type="dcterms:W3CDTF">2021-06-22T21:30:00Z</dcterms:modified>
</cp:coreProperties>
</file>